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89" w:rsidRPr="009D1D40" w:rsidRDefault="0032406A" w:rsidP="009D1D40">
      <w:pPr>
        <w:autoSpaceDE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>
            <wp:extent cx="579120" cy="70929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6C89" w:rsidRPr="009D1D40" w:rsidRDefault="00856C89" w:rsidP="009D1D40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lang w:eastAsia="zh-CN"/>
        </w:rPr>
      </w:pPr>
      <w:r w:rsidRPr="009D1D40">
        <w:rPr>
          <w:rFonts w:ascii="Times New Roman" w:hAnsi="Times New Roman"/>
          <w:b/>
          <w:bCs/>
          <w:color w:val="0000FF"/>
          <w:lang w:eastAsia="zh-CN"/>
        </w:rPr>
        <w:t>КОМИТЕТ ПО КОНКУРЕНТНОЙ ПОЛИТИКЕ МОСКОВСКОЙ ОБЛАСТИ</w:t>
      </w:r>
    </w:p>
    <w:p w:rsidR="00856C89" w:rsidRPr="009D1D40" w:rsidRDefault="00856C89" w:rsidP="009D1D40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lang w:eastAsia="zh-CN"/>
        </w:rPr>
      </w:pPr>
    </w:p>
    <w:p w:rsidR="00BF2059" w:rsidRDefault="00BF2059" w:rsidP="00BF205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943634"/>
          <w:lang w:eastAsia="zh-CN"/>
        </w:rPr>
      </w:pPr>
      <w:r w:rsidRPr="00F83C0D">
        <w:rPr>
          <w:rFonts w:ascii="Times New Roman" w:hAnsi="Times New Roman"/>
          <w:b/>
          <w:bCs/>
          <w:color w:val="943634"/>
          <w:lang w:eastAsia="zh-CN"/>
        </w:rPr>
        <w:t xml:space="preserve">Комиссия </w:t>
      </w:r>
    </w:p>
    <w:p w:rsidR="00BF2059" w:rsidRDefault="00BF2059" w:rsidP="00BF205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943634"/>
          <w:lang w:eastAsia="zh-CN"/>
        </w:rPr>
      </w:pPr>
      <w:r w:rsidRPr="00F83C0D">
        <w:rPr>
          <w:rFonts w:ascii="Times New Roman" w:hAnsi="Times New Roman"/>
          <w:b/>
          <w:bCs/>
          <w:color w:val="943634"/>
          <w:lang w:eastAsia="zh-CN"/>
        </w:rPr>
        <w:t xml:space="preserve">по проведению продажи в электронной форме </w:t>
      </w:r>
      <w:r>
        <w:rPr>
          <w:rFonts w:ascii="Times New Roman" w:hAnsi="Times New Roman"/>
          <w:b/>
          <w:bCs/>
          <w:color w:val="943634"/>
          <w:lang w:eastAsia="zh-CN"/>
        </w:rPr>
        <w:t xml:space="preserve">посредством публичного </w:t>
      </w:r>
      <w:r w:rsidRPr="000A6984">
        <w:rPr>
          <w:rFonts w:ascii="Times New Roman" w:hAnsi="Times New Roman"/>
          <w:b/>
          <w:bCs/>
          <w:color w:val="943634"/>
          <w:lang w:eastAsia="zh-CN"/>
        </w:rPr>
        <w:t xml:space="preserve">предложения </w:t>
      </w:r>
    </w:p>
    <w:p w:rsidR="00BF2059" w:rsidRDefault="00BF2059" w:rsidP="00BF205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943634"/>
          <w:lang w:eastAsia="zh-CN"/>
        </w:rPr>
      </w:pPr>
      <w:r w:rsidRPr="000A6984">
        <w:rPr>
          <w:rFonts w:ascii="Times New Roman" w:hAnsi="Times New Roman"/>
          <w:b/>
          <w:bCs/>
          <w:color w:val="943634"/>
          <w:lang w:eastAsia="zh-CN"/>
        </w:rPr>
        <w:t xml:space="preserve">имущества, </w:t>
      </w:r>
      <w:r w:rsidRPr="00B2338A">
        <w:rPr>
          <w:rFonts w:ascii="Times New Roman" w:hAnsi="Times New Roman"/>
          <w:b/>
          <w:bCs/>
          <w:color w:val="943634"/>
          <w:lang w:eastAsia="zh-CN"/>
        </w:rPr>
        <w:t>находящегося в собственности городского округа</w:t>
      </w:r>
      <w:r>
        <w:rPr>
          <w:rFonts w:ascii="Times New Roman" w:hAnsi="Times New Roman"/>
          <w:b/>
          <w:bCs/>
          <w:color w:val="943634"/>
          <w:lang w:eastAsia="zh-CN"/>
        </w:rPr>
        <w:t xml:space="preserve"> </w:t>
      </w:r>
      <w:r w:rsidRPr="00B2338A">
        <w:rPr>
          <w:rFonts w:ascii="Times New Roman" w:hAnsi="Times New Roman"/>
          <w:b/>
          <w:bCs/>
          <w:color w:val="943634"/>
          <w:lang w:eastAsia="zh-CN"/>
        </w:rPr>
        <w:t>Электросталь Московской области, расположенного по адресу: Российская Федерация, Московская область, городской округ Электросталь, улица 2-ая Поселковая, дом №20б</w:t>
      </w:r>
    </w:p>
    <w:p w:rsidR="00BF2059" w:rsidRPr="00F83C0D" w:rsidRDefault="00BF2059" w:rsidP="00BF205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943634"/>
          <w:lang w:eastAsia="zh-CN"/>
        </w:rPr>
      </w:pPr>
      <w:r w:rsidRPr="00280FAF">
        <w:rPr>
          <w:rFonts w:ascii="Times New Roman" w:hAnsi="Times New Roman"/>
          <w:b/>
          <w:bCs/>
          <w:color w:val="943634"/>
          <w:lang w:eastAsia="zh-CN"/>
        </w:rPr>
        <w:pict>
          <v:line id="_x0000_s1032" style="position:absolute;left:0;text-align:left;z-index:251657216" from="-4.35pt,19.85pt" to="523.05pt,19.85pt" strokecolor="maroon" strokeweight=".79mm">
            <v:stroke color2="#7fffff" joinstyle="miter" endcap="square"/>
          </v:line>
        </w:pict>
      </w:r>
      <w:r>
        <w:rPr>
          <w:rFonts w:ascii="Times New Roman" w:hAnsi="Times New Roman"/>
          <w:b/>
          <w:bCs/>
          <w:color w:val="943634"/>
          <w:lang w:eastAsia="zh-CN"/>
        </w:rPr>
        <w:t xml:space="preserve"> </w:t>
      </w:r>
      <w:r w:rsidRPr="00F83C0D">
        <w:rPr>
          <w:rFonts w:ascii="Times New Roman" w:hAnsi="Times New Roman"/>
          <w:b/>
          <w:bCs/>
          <w:color w:val="943634"/>
          <w:lang w:eastAsia="zh-CN"/>
        </w:rPr>
        <w:t>(Комиссия)</w:t>
      </w:r>
    </w:p>
    <w:tbl>
      <w:tblPr>
        <w:tblpPr w:leftFromText="180" w:rightFromText="180" w:vertAnchor="text" w:tblpY="221"/>
        <w:tblW w:w="0" w:type="auto"/>
        <w:tblLayout w:type="fixed"/>
        <w:tblLook w:val="0000"/>
      </w:tblPr>
      <w:tblGrid>
        <w:gridCol w:w="5070"/>
        <w:gridCol w:w="5420"/>
      </w:tblGrid>
      <w:tr w:rsidR="00BF2059" w:rsidRPr="00F83C0D" w:rsidTr="00BC18E7">
        <w:trPr>
          <w:trHeight w:val="568"/>
        </w:trPr>
        <w:tc>
          <w:tcPr>
            <w:tcW w:w="5070" w:type="dxa"/>
            <w:shd w:val="clear" w:color="auto" w:fill="auto"/>
          </w:tcPr>
          <w:p w:rsidR="00BF2059" w:rsidRPr="00F83C0D" w:rsidRDefault="00BF2059" w:rsidP="00BC18E7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F83C0D">
              <w:rPr>
                <w:rFonts w:ascii="Times New Roman" w:hAnsi="Times New Roman"/>
                <w:lang w:eastAsia="zh-CN"/>
              </w:rPr>
              <w:t>Московская область</w:t>
            </w:r>
          </w:p>
          <w:p w:rsidR="00BF2059" w:rsidRPr="00F83C0D" w:rsidRDefault="00BF2059" w:rsidP="00BC18E7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420" w:type="dxa"/>
            <w:shd w:val="clear" w:color="auto" w:fill="auto"/>
          </w:tcPr>
          <w:p w:rsidR="00BF2059" w:rsidRPr="00F83C0D" w:rsidRDefault="00BF2059" w:rsidP="00BC18E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22</w:t>
            </w:r>
            <w:r w:rsidRPr="00F83C0D">
              <w:rPr>
                <w:rFonts w:ascii="Times New Roman" w:hAnsi="Times New Roman"/>
                <w:lang w:eastAsia="zh-CN"/>
              </w:rPr>
              <w:t>.</w:t>
            </w:r>
            <w:r>
              <w:rPr>
                <w:rFonts w:ascii="Times New Roman" w:hAnsi="Times New Roman"/>
                <w:lang w:eastAsia="zh-CN"/>
              </w:rPr>
              <w:t>09.2022</w:t>
            </w:r>
          </w:p>
        </w:tc>
      </w:tr>
    </w:tbl>
    <w:p w:rsidR="0092353D" w:rsidRDefault="00F0275A" w:rsidP="009D1D40">
      <w:pPr>
        <w:suppressAutoHyphens/>
        <w:spacing w:after="0" w:line="240" w:lineRule="auto"/>
        <w:ind w:right="119"/>
        <w:jc w:val="center"/>
        <w:rPr>
          <w:rFonts w:ascii="Times New Roman" w:hAnsi="Times New Roman"/>
          <w:b/>
          <w:lang w:eastAsia="zh-CN"/>
        </w:rPr>
      </w:pPr>
      <w:r w:rsidRPr="009D1D40">
        <w:rPr>
          <w:rFonts w:ascii="Times New Roman" w:hAnsi="Times New Roman"/>
          <w:b/>
          <w:lang w:eastAsia="zh-CN"/>
        </w:rPr>
        <w:t>ПРОТОКОЛ</w:t>
      </w:r>
      <w:r w:rsidR="00FC7212" w:rsidRPr="009D1D40">
        <w:rPr>
          <w:rFonts w:ascii="Times New Roman" w:hAnsi="Times New Roman"/>
          <w:b/>
          <w:lang w:eastAsia="zh-CN"/>
        </w:rPr>
        <w:t xml:space="preserve"> </w:t>
      </w:r>
      <w:r w:rsidR="00901820" w:rsidRPr="009D1D40">
        <w:rPr>
          <w:rFonts w:ascii="Times New Roman" w:hAnsi="Times New Roman"/>
          <w:b/>
          <w:lang w:eastAsia="zh-CN"/>
        </w:rPr>
        <w:t>ОБ ИТОГАХ ПРОДАЖИ</w:t>
      </w:r>
      <w:r w:rsidR="00BA29E6" w:rsidRPr="009D1D40">
        <w:rPr>
          <w:rFonts w:ascii="Times New Roman" w:hAnsi="Times New Roman"/>
          <w:b/>
          <w:lang w:eastAsia="zh-CN"/>
        </w:rPr>
        <w:t xml:space="preserve"> </w:t>
      </w:r>
      <w:r w:rsidR="008B4A18" w:rsidRPr="0005067C">
        <w:rPr>
          <w:rFonts w:ascii="Times New Roman" w:hAnsi="Times New Roman"/>
          <w:b/>
          <w:lang w:eastAsia="zh-CN"/>
        </w:rPr>
        <w:t xml:space="preserve">№ </w:t>
      </w:r>
      <w:r w:rsidR="00BF2059" w:rsidRPr="00B2338A">
        <w:rPr>
          <w:rFonts w:ascii="Times New Roman" w:hAnsi="Times New Roman"/>
          <w:b/>
          <w:lang w:eastAsia="zh-CN"/>
        </w:rPr>
        <w:t>ППЭ-ЭС/22-2549</w:t>
      </w:r>
    </w:p>
    <w:p w:rsidR="00E41961" w:rsidRPr="009D1D40" w:rsidRDefault="001421BE" w:rsidP="009D1D40">
      <w:pPr>
        <w:suppressAutoHyphens/>
        <w:spacing w:after="0" w:line="240" w:lineRule="auto"/>
        <w:ind w:right="119"/>
        <w:jc w:val="center"/>
        <w:rPr>
          <w:rFonts w:ascii="Times New Roman" w:hAnsi="Times New Roman"/>
          <w:b/>
          <w:noProof/>
          <w:color w:val="0000FF"/>
          <w:lang w:eastAsia="zh-CN"/>
        </w:rPr>
      </w:pPr>
      <w:r w:rsidRPr="009D1D40">
        <w:rPr>
          <w:rFonts w:ascii="Times New Roman" w:hAnsi="Times New Roman"/>
          <w:b/>
        </w:rPr>
        <w:t>В ЭЛЕКТРОННОЙ ФОРМЕ</w:t>
      </w:r>
    </w:p>
    <w:p w:rsidR="00BF2059" w:rsidRDefault="00BF2059" w:rsidP="00BF2059">
      <w:pPr>
        <w:autoSpaceDE w:val="0"/>
        <w:spacing w:after="0" w:line="240" w:lineRule="auto"/>
        <w:ind w:right="119"/>
        <w:jc w:val="center"/>
        <w:rPr>
          <w:rFonts w:ascii="Times New Roman" w:hAnsi="Times New Roman"/>
          <w:bCs/>
          <w:noProof/>
          <w:color w:val="0000FF"/>
          <w:lang w:eastAsia="zh-CN"/>
        </w:rPr>
      </w:pPr>
      <w:r w:rsidRPr="000A6984">
        <w:rPr>
          <w:rFonts w:ascii="Times New Roman" w:hAnsi="Times New Roman"/>
          <w:bCs/>
          <w:noProof/>
          <w:color w:val="0000FF"/>
          <w:lang w:eastAsia="zh-CN"/>
        </w:rPr>
        <w:t>поср</w:t>
      </w:r>
      <w:r>
        <w:rPr>
          <w:rFonts w:ascii="Times New Roman" w:hAnsi="Times New Roman"/>
          <w:bCs/>
          <w:noProof/>
          <w:color w:val="0000FF"/>
          <w:lang w:eastAsia="zh-CN"/>
        </w:rPr>
        <w:t xml:space="preserve">едством публичного предложения </w:t>
      </w:r>
      <w:r w:rsidRPr="000A6984">
        <w:rPr>
          <w:rFonts w:ascii="Times New Roman" w:hAnsi="Times New Roman"/>
          <w:bCs/>
          <w:noProof/>
          <w:color w:val="0000FF"/>
          <w:lang w:eastAsia="zh-CN"/>
        </w:rPr>
        <w:t xml:space="preserve">имущества, </w:t>
      </w:r>
      <w:r w:rsidRPr="00B2338A">
        <w:rPr>
          <w:rFonts w:ascii="Times New Roman" w:hAnsi="Times New Roman"/>
          <w:bCs/>
          <w:noProof/>
          <w:color w:val="0000FF"/>
          <w:lang w:eastAsia="zh-CN"/>
        </w:rPr>
        <w:t>находящегося в собственности городского</w:t>
      </w:r>
    </w:p>
    <w:p w:rsidR="00BF2059" w:rsidRPr="00B2338A" w:rsidRDefault="00BF2059" w:rsidP="00BF2059">
      <w:pPr>
        <w:autoSpaceDE w:val="0"/>
        <w:spacing w:after="0" w:line="240" w:lineRule="auto"/>
        <w:ind w:right="119"/>
        <w:jc w:val="center"/>
        <w:rPr>
          <w:rFonts w:ascii="Times New Roman" w:hAnsi="Times New Roman"/>
          <w:bCs/>
          <w:noProof/>
          <w:color w:val="0000FF"/>
          <w:lang w:eastAsia="zh-CN"/>
        </w:rPr>
      </w:pPr>
      <w:r w:rsidRPr="00B2338A">
        <w:rPr>
          <w:rFonts w:ascii="Times New Roman" w:hAnsi="Times New Roman"/>
          <w:bCs/>
          <w:noProof/>
          <w:color w:val="0000FF"/>
          <w:lang w:eastAsia="zh-CN"/>
        </w:rPr>
        <w:t xml:space="preserve"> </w:t>
      </w:r>
      <w:r>
        <w:rPr>
          <w:rFonts w:ascii="Times New Roman" w:hAnsi="Times New Roman"/>
          <w:bCs/>
          <w:noProof/>
          <w:color w:val="0000FF"/>
          <w:lang w:eastAsia="zh-CN"/>
        </w:rPr>
        <w:t>о</w:t>
      </w:r>
      <w:r w:rsidRPr="00B2338A">
        <w:rPr>
          <w:rFonts w:ascii="Times New Roman" w:hAnsi="Times New Roman"/>
          <w:bCs/>
          <w:noProof/>
          <w:color w:val="0000FF"/>
          <w:lang w:eastAsia="zh-CN"/>
        </w:rPr>
        <w:t>круга</w:t>
      </w:r>
      <w:r>
        <w:rPr>
          <w:rFonts w:ascii="Times New Roman" w:hAnsi="Times New Roman"/>
          <w:bCs/>
          <w:noProof/>
          <w:color w:val="0000FF"/>
          <w:lang w:eastAsia="zh-CN"/>
        </w:rPr>
        <w:t xml:space="preserve"> </w:t>
      </w:r>
      <w:r w:rsidRPr="00B2338A">
        <w:rPr>
          <w:rFonts w:ascii="Times New Roman" w:hAnsi="Times New Roman"/>
          <w:bCs/>
          <w:noProof/>
          <w:color w:val="0000FF"/>
          <w:lang w:eastAsia="zh-CN"/>
        </w:rPr>
        <w:t xml:space="preserve">Электросталь Московской области, расположенного по адресу: </w:t>
      </w:r>
    </w:p>
    <w:p w:rsidR="00BF2059" w:rsidRPr="00B2338A" w:rsidRDefault="00BF2059" w:rsidP="00BF2059">
      <w:pPr>
        <w:autoSpaceDE w:val="0"/>
        <w:spacing w:after="0" w:line="240" w:lineRule="auto"/>
        <w:ind w:right="119"/>
        <w:jc w:val="center"/>
        <w:rPr>
          <w:rFonts w:ascii="Times New Roman" w:hAnsi="Times New Roman"/>
          <w:bCs/>
          <w:noProof/>
          <w:color w:val="0000FF"/>
          <w:lang w:eastAsia="zh-CN"/>
        </w:rPr>
      </w:pPr>
      <w:r w:rsidRPr="00B2338A">
        <w:rPr>
          <w:rFonts w:ascii="Times New Roman" w:hAnsi="Times New Roman"/>
          <w:bCs/>
          <w:noProof/>
          <w:color w:val="0000FF"/>
          <w:lang w:eastAsia="zh-CN"/>
        </w:rPr>
        <w:t xml:space="preserve">Российская Федерация, Московская область, городской округ Электросталь, </w:t>
      </w:r>
    </w:p>
    <w:p w:rsidR="00FB2A4B" w:rsidRPr="00BF2059" w:rsidRDefault="00BF2059" w:rsidP="00BF2059">
      <w:pPr>
        <w:autoSpaceDE w:val="0"/>
        <w:spacing w:after="0" w:line="240" w:lineRule="auto"/>
        <w:ind w:right="119"/>
        <w:jc w:val="center"/>
        <w:rPr>
          <w:rFonts w:ascii="Times New Roman" w:hAnsi="Times New Roman"/>
          <w:bCs/>
          <w:noProof/>
          <w:color w:val="0000FF"/>
          <w:lang w:eastAsia="zh-CN"/>
        </w:rPr>
      </w:pPr>
      <w:r w:rsidRPr="00B2338A">
        <w:rPr>
          <w:rFonts w:ascii="Times New Roman" w:hAnsi="Times New Roman"/>
          <w:bCs/>
          <w:noProof/>
          <w:color w:val="0000FF"/>
          <w:lang w:eastAsia="zh-CN"/>
        </w:rPr>
        <w:t>улица 2-ая Поселковая, дом №20б</w:t>
      </w:r>
    </w:p>
    <w:p w:rsidR="008B4A18" w:rsidRDefault="008B4A18" w:rsidP="008B4A18">
      <w:pPr>
        <w:autoSpaceDE w:val="0"/>
        <w:spacing w:after="0" w:line="240" w:lineRule="auto"/>
        <w:ind w:right="119"/>
        <w:rPr>
          <w:rFonts w:ascii="Times New Roman" w:hAnsi="Times New Roman"/>
          <w:b/>
        </w:rPr>
      </w:pPr>
    </w:p>
    <w:p w:rsidR="00BF2059" w:rsidRDefault="00BF2059" w:rsidP="00BF2059">
      <w:pPr>
        <w:autoSpaceDE w:val="0"/>
        <w:spacing w:after="0" w:line="240" w:lineRule="auto"/>
        <w:ind w:right="119"/>
        <w:jc w:val="both"/>
        <w:rPr>
          <w:rFonts w:ascii="Times New Roman" w:hAnsi="Times New Roman"/>
          <w:bCs/>
          <w:color w:val="0000FF"/>
        </w:rPr>
      </w:pPr>
      <w:r w:rsidRPr="00F83C0D">
        <w:rPr>
          <w:rFonts w:ascii="Times New Roman" w:hAnsi="Times New Roman"/>
          <w:b/>
        </w:rPr>
        <w:t>Продавец:</w:t>
      </w:r>
      <w:r w:rsidRPr="000A6984">
        <w:rPr>
          <w:rFonts w:ascii="Times New Roman" w:hAnsi="Times New Roman"/>
          <w:bCs/>
          <w:color w:val="0000FF"/>
        </w:rPr>
        <w:t xml:space="preserve"> Комитет имущественных отношений Администрации</w:t>
      </w:r>
      <w:r>
        <w:rPr>
          <w:rFonts w:ascii="Times New Roman" w:hAnsi="Times New Roman"/>
          <w:bCs/>
          <w:color w:val="0000FF"/>
        </w:rPr>
        <w:t xml:space="preserve"> городского округа Электросталь </w:t>
      </w:r>
      <w:r w:rsidRPr="000A6984">
        <w:rPr>
          <w:rFonts w:ascii="Times New Roman" w:hAnsi="Times New Roman"/>
          <w:bCs/>
          <w:color w:val="0000FF"/>
        </w:rPr>
        <w:t>Московской области</w:t>
      </w:r>
    </w:p>
    <w:p w:rsidR="00BF2059" w:rsidRPr="00F83C0D" w:rsidRDefault="00BF2059" w:rsidP="00BF2059">
      <w:pPr>
        <w:autoSpaceDE w:val="0"/>
        <w:spacing w:after="0" w:line="240" w:lineRule="auto"/>
        <w:ind w:right="119"/>
        <w:jc w:val="both"/>
        <w:rPr>
          <w:rFonts w:ascii="Times New Roman" w:hAnsi="Times New Roman"/>
          <w:noProof/>
          <w:color w:val="0000FF"/>
        </w:rPr>
      </w:pPr>
      <w:r w:rsidRPr="00F83C0D">
        <w:rPr>
          <w:rFonts w:ascii="Times New Roman" w:hAnsi="Times New Roman"/>
          <w:b/>
        </w:rPr>
        <w:t xml:space="preserve">Уполномоченный орган: </w:t>
      </w:r>
      <w:r w:rsidRPr="00F83C0D">
        <w:rPr>
          <w:rFonts w:ascii="Times New Roman" w:hAnsi="Times New Roman"/>
          <w:noProof/>
          <w:color w:val="0000FF"/>
        </w:rPr>
        <w:t>Комитет по конкурентной политике Московской области.</w:t>
      </w:r>
    </w:p>
    <w:p w:rsidR="00BF2059" w:rsidRPr="00F83C0D" w:rsidRDefault="00BF2059" w:rsidP="00BF20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83C0D">
        <w:rPr>
          <w:rFonts w:ascii="Times New Roman" w:hAnsi="Times New Roman"/>
          <w:b/>
        </w:rPr>
        <w:t xml:space="preserve">Лицо, осуществляющее организационно-технические функции по организации и проведению продажи: </w:t>
      </w:r>
      <w:r w:rsidRPr="00F83C0D">
        <w:rPr>
          <w:rFonts w:ascii="Times New Roman" w:hAnsi="Times New Roman"/>
        </w:rPr>
        <w:t>Государственное казенное учреждение Московской области «Региональный центр торгов» (сокращенное наименование - ГКУ «РЦТ).</w:t>
      </w:r>
    </w:p>
    <w:p w:rsidR="00BF2059" w:rsidRPr="009056CC" w:rsidRDefault="00BF2059" w:rsidP="00BF2059">
      <w:pPr>
        <w:spacing w:after="0"/>
        <w:jc w:val="both"/>
        <w:rPr>
          <w:rFonts w:ascii="Times New Roman" w:hAnsi="Times New Roman"/>
          <w:b/>
          <w:bCs/>
          <w:color w:val="0000FF"/>
        </w:rPr>
      </w:pPr>
      <w:r w:rsidRPr="00F83C0D">
        <w:rPr>
          <w:rFonts w:ascii="Times New Roman" w:hAnsi="Times New Roman"/>
          <w:b/>
        </w:rPr>
        <w:t xml:space="preserve">Информационное сообщение </w:t>
      </w:r>
      <w:r w:rsidRPr="00F83C0D">
        <w:rPr>
          <w:rFonts w:ascii="Times New Roman" w:hAnsi="Times New Roman"/>
        </w:rPr>
        <w:t xml:space="preserve">утверждено Уполномоченным органом и размещено на официальном сайте торгов Российской Федерации </w:t>
      </w:r>
      <w:r w:rsidRPr="007114BB">
        <w:rPr>
          <w:rFonts w:ascii="Times New Roman" w:hAnsi="Times New Roman"/>
          <w:color w:val="0000FF"/>
        </w:rPr>
        <w:t>torgi.gov.ru/new/public</w:t>
      </w:r>
      <w:r w:rsidRPr="00F83C0D">
        <w:rPr>
          <w:rFonts w:ascii="Times New Roman" w:hAnsi="Times New Roman"/>
          <w:color w:val="0000FF"/>
        </w:rPr>
        <w:t xml:space="preserve"> (извещение № </w:t>
      </w:r>
      <w:r>
        <w:rPr>
          <w:rFonts w:ascii="Times New Roman" w:hAnsi="Times New Roman"/>
          <w:b/>
          <w:bCs/>
          <w:color w:val="0000FF"/>
        </w:rPr>
        <w:t>21000004710000002542</w:t>
      </w:r>
      <w:r w:rsidRPr="00F83C0D">
        <w:rPr>
          <w:rFonts w:ascii="Times New Roman" w:hAnsi="Times New Roman"/>
          <w:color w:val="0000FF"/>
        </w:rPr>
        <w:t>).</w:t>
      </w:r>
    </w:p>
    <w:p w:rsidR="00BF2059" w:rsidRPr="00F83C0D" w:rsidRDefault="00BF2059" w:rsidP="00BF2059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FF"/>
        </w:rPr>
      </w:pPr>
      <w:r w:rsidRPr="00F83C0D">
        <w:rPr>
          <w:rFonts w:ascii="Times New Roman" w:hAnsi="Times New Roman"/>
          <w:b/>
        </w:rPr>
        <w:t xml:space="preserve">Дата определения Участников: </w:t>
      </w:r>
      <w:r>
        <w:rPr>
          <w:rFonts w:ascii="Times New Roman" w:hAnsi="Times New Roman"/>
          <w:b/>
          <w:bCs/>
          <w:color w:val="0000FF"/>
        </w:rPr>
        <w:t>22</w:t>
      </w:r>
      <w:r w:rsidRPr="0005067C">
        <w:rPr>
          <w:rFonts w:ascii="Times New Roman" w:hAnsi="Times New Roman"/>
          <w:b/>
          <w:bCs/>
          <w:color w:val="0000FF"/>
        </w:rPr>
        <w:t>.</w:t>
      </w:r>
      <w:r>
        <w:rPr>
          <w:rFonts w:ascii="Times New Roman" w:hAnsi="Times New Roman"/>
          <w:b/>
          <w:bCs/>
          <w:color w:val="0000FF"/>
        </w:rPr>
        <w:t>09</w:t>
      </w:r>
      <w:r w:rsidRPr="0005067C">
        <w:rPr>
          <w:rFonts w:ascii="Times New Roman" w:hAnsi="Times New Roman"/>
          <w:b/>
          <w:bCs/>
          <w:color w:val="0000FF"/>
        </w:rPr>
        <w:t>.2022</w:t>
      </w:r>
      <w:r>
        <w:rPr>
          <w:rFonts w:ascii="Times New Roman" w:hAnsi="Times New Roman"/>
          <w:b/>
          <w:bCs/>
          <w:color w:val="0000FF"/>
        </w:rPr>
        <w:t>.</w:t>
      </w:r>
    </w:p>
    <w:p w:rsidR="00BF2059" w:rsidRPr="00F83C0D" w:rsidRDefault="00BF2059" w:rsidP="00BF2059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FF"/>
        </w:rPr>
      </w:pPr>
      <w:r w:rsidRPr="00F83C0D">
        <w:rPr>
          <w:rFonts w:ascii="Times New Roman" w:hAnsi="Times New Roman"/>
          <w:b/>
        </w:rPr>
        <w:t xml:space="preserve">Дата и время проведения продажи: </w:t>
      </w:r>
      <w:r>
        <w:rPr>
          <w:rFonts w:ascii="Times New Roman" w:hAnsi="Times New Roman"/>
          <w:b/>
          <w:bCs/>
          <w:color w:val="0000FF"/>
        </w:rPr>
        <w:t>22</w:t>
      </w:r>
      <w:r w:rsidRPr="0005067C">
        <w:rPr>
          <w:rFonts w:ascii="Times New Roman" w:hAnsi="Times New Roman"/>
          <w:b/>
          <w:bCs/>
          <w:color w:val="0000FF"/>
        </w:rPr>
        <w:t>.</w:t>
      </w:r>
      <w:r>
        <w:rPr>
          <w:rFonts w:ascii="Times New Roman" w:hAnsi="Times New Roman"/>
          <w:b/>
          <w:bCs/>
          <w:color w:val="0000FF"/>
        </w:rPr>
        <w:t>09</w:t>
      </w:r>
      <w:r w:rsidRPr="0005067C">
        <w:rPr>
          <w:rFonts w:ascii="Times New Roman" w:hAnsi="Times New Roman"/>
          <w:b/>
          <w:bCs/>
          <w:color w:val="0000FF"/>
        </w:rPr>
        <w:t>.2022</w:t>
      </w:r>
      <w:r>
        <w:rPr>
          <w:rFonts w:ascii="Times New Roman" w:hAnsi="Times New Roman"/>
          <w:b/>
          <w:bCs/>
          <w:color w:val="0000FF"/>
        </w:rPr>
        <w:t xml:space="preserve"> </w:t>
      </w:r>
      <w:r w:rsidRPr="00F83C0D">
        <w:rPr>
          <w:rFonts w:ascii="Times New Roman" w:hAnsi="Times New Roman"/>
          <w:b/>
          <w:bCs/>
          <w:color w:val="0000FF"/>
        </w:rPr>
        <w:t>в 14 час. 00 мин по московскому времени.</w:t>
      </w:r>
    </w:p>
    <w:p w:rsidR="00BF2059" w:rsidRDefault="00BF2059" w:rsidP="00BF205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:rsidR="00BF2059" w:rsidRPr="00D37400" w:rsidRDefault="00BF2059" w:rsidP="00BF205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noProof/>
          <w:color w:val="0000FF"/>
        </w:rPr>
      </w:pP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>. </w:t>
      </w:r>
      <w:r w:rsidRPr="00F64371">
        <w:rPr>
          <w:rFonts w:ascii="Times New Roman" w:hAnsi="Times New Roman"/>
          <w:b/>
        </w:rPr>
        <w:t>Сведения об имуществе:</w:t>
      </w:r>
    </w:p>
    <w:p w:rsidR="00BF2059" w:rsidRPr="00B2338A" w:rsidRDefault="00BF2059" w:rsidP="00BF205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</w:rPr>
      </w:pPr>
      <w:r w:rsidRPr="00B2338A">
        <w:rPr>
          <w:rFonts w:ascii="Times New Roman" w:hAnsi="Times New Roman"/>
          <w:b/>
        </w:rPr>
        <w:t>Лот №1.</w:t>
      </w:r>
    </w:p>
    <w:p w:rsidR="00BF2059" w:rsidRPr="00B2338A" w:rsidRDefault="00BF2059" w:rsidP="00BF205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color w:val="FF0000"/>
        </w:rPr>
      </w:pPr>
    </w:p>
    <w:p w:rsidR="00BF2059" w:rsidRPr="00B2338A" w:rsidRDefault="00BF2059" w:rsidP="00BF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2338A">
        <w:rPr>
          <w:rFonts w:ascii="Times New Roman" w:hAnsi="Times New Roman"/>
          <w:b/>
          <w:bCs/>
          <w:color w:val="000000"/>
          <w:lang w:eastAsia="ru-RU"/>
        </w:rPr>
        <w:t xml:space="preserve">ОБЪЕКТ 1: </w:t>
      </w:r>
      <w:r w:rsidRPr="00B2338A">
        <w:rPr>
          <w:rFonts w:ascii="Times New Roman" w:hAnsi="Times New Roman"/>
          <w:b/>
          <w:bCs/>
          <w:color w:val="0000FF"/>
          <w:lang w:eastAsia="ru-RU"/>
        </w:rPr>
        <w:t>НЕЖИЛОЕ ЗДАНИЕ</w:t>
      </w:r>
      <w:r w:rsidRPr="00B2338A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</w:p>
    <w:p w:rsidR="00BF2059" w:rsidRPr="00B2338A" w:rsidRDefault="00BF2059" w:rsidP="00BF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2338A">
        <w:rPr>
          <w:rFonts w:ascii="Times New Roman" w:hAnsi="Times New Roman"/>
          <w:b/>
          <w:bCs/>
          <w:color w:val="000000"/>
          <w:lang w:eastAsia="ru-RU"/>
        </w:rPr>
        <w:t xml:space="preserve">Характеристики: Наименование: </w:t>
      </w:r>
      <w:r w:rsidRPr="00B2338A">
        <w:rPr>
          <w:rFonts w:ascii="Times New Roman" w:hAnsi="Times New Roman"/>
          <w:color w:val="0000FF"/>
          <w:lang w:eastAsia="ru-RU"/>
        </w:rPr>
        <w:t xml:space="preserve">Здание учебного корпуса № 2 с общественно-бытовым корпусом </w:t>
      </w:r>
    </w:p>
    <w:p w:rsidR="00BF2059" w:rsidRPr="00B2338A" w:rsidRDefault="00BF2059" w:rsidP="00BF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2338A">
        <w:rPr>
          <w:rFonts w:ascii="Times New Roman" w:hAnsi="Times New Roman"/>
          <w:b/>
          <w:bCs/>
          <w:color w:val="000000"/>
          <w:lang w:eastAsia="ru-RU"/>
        </w:rPr>
        <w:t xml:space="preserve">Назначение: </w:t>
      </w:r>
      <w:r w:rsidRPr="00B2338A">
        <w:rPr>
          <w:rFonts w:ascii="Times New Roman" w:hAnsi="Times New Roman"/>
          <w:color w:val="0000FF"/>
          <w:lang w:eastAsia="ru-RU"/>
        </w:rPr>
        <w:t xml:space="preserve">Нежилое </w:t>
      </w:r>
    </w:p>
    <w:p w:rsidR="00BF2059" w:rsidRPr="00B2338A" w:rsidRDefault="00BF2059" w:rsidP="00BF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2338A">
        <w:rPr>
          <w:rFonts w:ascii="Times New Roman" w:hAnsi="Times New Roman"/>
          <w:b/>
          <w:bCs/>
          <w:color w:val="000000"/>
          <w:lang w:eastAsia="ru-RU"/>
        </w:rPr>
        <w:t xml:space="preserve">Место расположения (адрес): </w:t>
      </w:r>
      <w:r w:rsidRPr="00B2338A">
        <w:rPr>
          <w:rFonts w:ascii="Times New Roman" w:hAnsi="Times New Roman" w:hint="eastAsia"/>
          <w:color w:val="0000FF"/>
          <w:lang w:eastAsia="ru-RU"/>
        </w:rPr>
        <w:t>Российская</w:t>
      </w:r>
      <w:r w:rsidRPr="00B2338A">
        <w:rPr>
          <w:rFonts w:ascii="Times New Roman" w:hAnsi="Times New Roman"/>
          <w:color w:val="0000FF"/>
          <w:lang w:eastAsia="ru-RU"/>
        </w:rPr>
        <w:t xml:space="preserve"> </w:t>
      </w:r>
      <w:r w:rsidRPr="00B2338A">
        <w:rPr>
          <w:rFonts w:ascii="Times New Roman" w:hAnsi="Times New Roman" w:hint="eastAsia"/>
          <w:color w:val="0000FF"/>
          <w:lang w:eastAsia="ru-RU"/>
        </w:rPr>
        <w:t>Федерация</w:t>
      </w:r>
      <w:r w:rsidRPr="00B2338A">
        <w:rPr>
          <w:rFonts w:ascii="Times New Roman" w:hAnsi="Times New Roman"/>
          <w:color w:val="0000FF"/>
          <w:lang w:eastAsia="ru-RU"/>
        </w:rPr>
        <w:t xml:space="preserve">, </w:t>
      </w:r>
      <w:r w:rsidRPr="00B2338A">
        <w:rPr>
          <w:rFonts w:ascii="Times New Roman" w:hAnsi="Times New Roman" w:hint="eastAsia"/>
          <w:color w:val="0000FF"/>
          <w:lang w:eastAsia="ru-RU"/>
        </w:rPr>
        <w:t>Московская</w:t>
      </w:r>
      <w:r w:rsidRPr="00B2338A">
        <w:rPr>
          <w:rFonts w:ascii="Times New Roman" w:hAnsi="Times New Roman"/>
          <w:color w:val="0000FF"/>
          <w:lang w:eastAsia="ru-RU"/>
        </w:rPr>
        <w:t xml:space="preserve"> </w:t>
      </w:r>
      <w:r w:rsidRPr="00B2338A">
        <w:rPr>
          <w:rFonts w:ascii="Times New Roman" w:hAnsi="Times New Roman" w:hint="eastAsia"/>
          <w:color w:val="0000FF"/>
          <w:lang w:eastAsia="ru-RU"/>
        </w:rPr>
        <w:t>область</w:t>
      </w:r>
      <w:r w:rsidRPr="00B2338A">
        <w:rPr>
          <w:rFonts w:ascii="Times New Roman" w:hAnsi="Times New Roman"/>
          <w:color w:val="0000FF"/>
          <w:lang w:eastAsia="ru-RU"/>
        </w:rPr>
        <w:t xml:space="preserve">, </w:t>
      </w:r>
      <w:r w:rsidRPr="00B2338A">
        <w:rPr>
          <w:rFonts w:ascii="Times New Roman" w:hAnsi="Times New Roman" w:hint="eastAsia"/>
          <w:color w:val="0000FF"/>
          <w:lang w:eastAsia="ru-RU"/>
        </w:rPr>
        <w:t>городской</w:t>
      </w:r>
      <w:r w:rsidRPr="00B2338A">
        <w:rPr>
          <w:rFonts w:ascii="Times New Roman" w:hAnsi="Times New Roman"/>
          <w:color w:val="0000FF"/>
          <w:lang w:eastAsia="ru-RU"/>
        </w:rPr>
        <w:t xml:space="preserve"> </w:t>
      </w:r>
      <w:r w:rsidRPr="00B2338A">
        <w:rPr>
          <w:rFonts w:ascii="Times New Roman" w:hAnsi="Times New Roman" w:hint="eastAsia"/>
          <w:color w:val="0000FF"/>
          <w:lang w:eastAsia="ru-RU"/>
        </w:rPr>
        <w:t>округ</w:t>
      </w:r>
      <w:r w:rsidRPr="00B2338A">
        <w:rPr>
          <w:rFonts w:ascii="Times New Roman" w:hAnsi="Times New Roman"/>
          <w:color w:val="0000FF"/>
          <w:lang w:eastAsia="ru-RU"/>
        </w:rPr>
        <w:t xml:space="preserve"> </w:t>
      </w:r>
      <w:r w:rsidRPr="00B2338A">
        <w:rPr>
          <w:rFonts w:ascii="Times New Roman" w:hAnsi="Times New Roman" w:hint="eastAsia"/>
          <w:color w:val="0000FF"/>
          <w:lang w:eastAsia="ru-RU"/>
        </w:rPr>
        <w:t>Электросталь</w:t>
      </w:r>
      <w:r w:rsidRPr="00B2338A">
        <w:rPr>
          <w:rFonts w:ascii="Times New Roman" w:hAnsi="Times New Roman"/>
          <w:color w:val="0000FF"/>
          <w:lang w:eastAsia="ru-RU"/>
        </w:rPr>
        <w:t xml:space="preserve">, </w:t>
      </w:r>
      <w:r w:rsidRPr="00B2338A">
        <w:rPr>
          <w:rFonts w:ascii="Times New Roman" w:hAnsi="Times New Roman" w:hint="eastAsia"/>
          <w:color w:val="0000FF"/>
          <w:lang w:eastAsia="ru-RU"/>
        </w:rPr>
        <w:t>улица</w:t>
      </w:r>
      <w:r w:rsidRPr="00B2338A">
        <w:rPr>
          <w:rFonts w:ascii="Times New Roman" w:hAnsi="Times New Roman"/>
          <w:color w:val="0000FF"/>
          <w:lang w:eastAsia="ru-RU"/>
        </w:rPr>
        <w:t xml:space="preserve"> 2-</w:t>
      </w:r>
      <w:r w:rsidRPr="00B2338A">
        <w:rPr>
          <w:rFonts w:ascii="Times New Roman" w:hAnsi="Times New Roman" w:hint="eastAsia"/>
          <w:color w:val="0000FF"/>
          <w:lang w:eastAsia="ru-RU"/>
        </w:rPr>
        <w:t>ая</w:t>
      </w:r>
      <w:r w:rsidRPr="00B2338A">
        <w:rPr>
          <w:rFonts w:ascii="Times New Roman" w:hAnsi="Times New Roman"/>
          <w:color w:val="0000FF"/>
          <w:lang w:eastAsia="ru-RU"/>
        </w:rPr>
        <w:t xml:space="preserve"> </w:t>
      </w:r>
      <w:r w:rsidRPr="00B2338A">
        <w:rPr>
          <w:rFonts w:ascii="Times New Roman" w:hAnsi="Times New Roman" w:hint="eastAsia"/>
          <w:color w:val="0000FF"/>
          <w:lang w:eastAsia="ru-RU"/>
        </w:rPr>
        <w:t>Поселковая</w:t>
      </w:r>
      <w:r w:rsidRPr="00B2338A">
        <w:rPr>
          <w:rFonts w:ascii="Times New Roman" w:hAnsi="Times New Roman"/>
          <w:color w:val="0000FF"/>
          <w:lang w:eastAsia="ru-RU"/>
        </w:rPr>
        <w:t xml:space="preserve">, </w:t>
      </w:r>
      <w:r w:rsidRPr="00B2338A">
        <w:rPr>
          <w:rFonts w:ascii="Times New Roman" w:hAnsi="Times New Roman" w:hint="eastAsia"/>
          <w:color w:val="0000FF"/>
          <w:lang w:eastAsia="ru-RU"/>
        </w:rPr>
        <w:t>дом</w:t>
      </w:r>
      <w:r w:rsidRPr="00B2338A">
        <w:rPr>
          <w:rFonts w:ascii="Times New Roman" w:hAnsi="Times New Roman"/>
          <w:color w:val="0000FF"/>
          <w:lang w:eastAsia="ru-RU"/>
        </w:rPr>
        <w:t xml:space="preserve"> </w:t>
      </w:r>
      <w:r w:rsidRPr="00B2338A">
        <w:rPr>
          <w:rFonts w:ascii="Times New Roman" w:hAnsi="Times New Roman" w:hint="eastAsia"/>
          <w:color w:val="0000FF"/>
          <w:lang w:eastAsia="ru-RU"/>
        </w:rPr>
        <w:t>№</w:t>
      </w:r>
      <w:r w:rsidRPr="00B2338A">
        <w:rPr>
          <w:rFonts w:ascii="Times New Roman" w:hAnsi="Times New Roman"/>
          <w:color w:val="0000FF"/>
          <w:lang w:eastAsia="ru-RU"/>
        </w:rPr>
        <w:t>20</w:t>
      </w:r>
      <w:r w:rsidRPr="00B2338A">
        <w:rPr>
          <w:rFonts w:ascii="Times New Roman" w:hAnsi="Times New Roman" w:hint="eastAsia"/>
          <w:color w:val="0000FF"/>
          <w:lang w:eastAsia="ru-RU"/>
        </w:rPr>
        <w:t>б</w:t>
      </w:r>
      <w:r w:rsidRPr="00B2338A">
        <w:rPr>
          <w:rFonts w:ascii="Times New Roman" w:hAnsi="Times New Roman"/>
          <w:color w:val="0000FF"/>
          <w:lang w:eastAsia="ru-RU"/>
        </w:rPr>
        <w:t xml:space="preserve"> </w:t>
      </w:r>
      <w:r w:rsidRPr="00B2338A">
        <w:rPr>
          <w:rFonts w:ascii="Times New Roman" w:hAnsi="Times New Roman" w:hint="eastAsia"/>
          <w:color w:val="0000FF"/>
          <w:lang w:eastAsia="ru-RU"/>
        </w:rPr>
        <w:t>строение</w:t>
      </w:r>
      <w:r w:rsidRPr="00B2338A">
        <w:rPr>
          <w:rFonts w:ascii="Times New Roman" w:hAnsi="Times New Roman"/>
          <w:color w:val="0000FF"/>
          <w:lang w:eastAsia="ru-RU"/>
        </w:rPr>
        <w:t xml:space="preserve"> 1.</w:t>
      </w:r>
    </w:p>
    <w:p w:rsidR="00BF2059" w:rsidRPr="00B2338A" w:rsidRDefault="00BF2059" w:rsidP="00BF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2338A">
        <w:rPr>
          <w:rFonts w:ascii="Times New Roman" w:hAnsi="Times New Roman"/>
          <w:b/>
          <w:bCs/>
          <w:color w:val="000000"/>
          <w:lang w:eastAsia="ru-RU"/>
        </w:rPr>
        <w:t xml:space="preserve">Ограничения (обременения) права: </w:t>
      </w:r>
      <w:r w:rsidRPr="00B2338A">
        <w:rPr>
          <w:rFonts w:ascii="Times New Roman" w:hAnsi="Times New Roman"/>
          <w:color w:val="0000FF"/>
          <w:lang w:eastAsia="ru-RU"/>
        </w:rPr>
        <w:t xml:space="preserve">не зарегистрировано </w:t>
      </w:r>
    </w:p>
    <w:p w:rsidR="00BF2059" w:rsidRPr="00B2338A" w:rsidRDefault="00BF2059" w:rsidP="00BF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2338A">
        <w:rPr>
          <w:rFonts w:ascii="Times New Roman" w:hAnsi="Times New Roman"/>
          <w:b/>
          <w:bCs/>
          <w:color w:val="000000"/>
          <w:lang w:eastAsia="ru-RU"/>
        </w:rPr>
        <w:t xml:space="preserve">Кадастровый номер: </w:t>
      </w:r>
      <w:r w:rsidRPr="00B2338A">
        <w:rPr>
          <w:rFonts w:ascii="Times New Roman" w:hAnsi="Times New Roman"/>
          <w:color w:val="0000FF"/>
          <w:lang w:eastAsia="ru-RU"/>
        </w:rPr>
        <w:t xml:space="preserve">50:46:0000000:32099 </w:t>
      </w:r>
    </w:p>
    <w:p w:rsidR="00BF2059" w:rsidRPr="00B2338A" w:rsidRDefault="00BF2059" w:rsidP="00BF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2338A">
        <w:rPr>
          <w:rFonts w:ascii="Times New Roman" w:hAnsi="Times New Roman"/>
          <w:b/>
          <w:bCs/>
          <w:color w:val="000000"/>
          <w:lang w:eastAsia="ru-RU"/>
        </w:rPr>
        <w:t xml:space="preserve">Сведения о правообладателе: </w:t>
      </w:r>
      <w:r w:rsidRPr="00B2338A">
        <w:rPr>
          <w:rFonts w:ascii="Times New Roman" w:hAnsi="Times New Roman"/>
          <w:color w:val="0000FF"/>
          <w:lang w:eastAsia="ru-RU"/>
        </w:rPr>
        <w:t xml:space="preserve">Городской округ Электросталь Московской области, собственность, </w:t>
      </w:r>
      <w:r>
        <w:rPr>
          <w:rFonts w:ascii="Times New Roman" w:hAnsi="Times New Roman"/>
          <w:color w:val="0000FF"/>
          <w:lang w:eastAsia="ru-RU"/>
        </w:rPr>
        <w:br/>
      </w:r>
      <w:r w:rsidRPr="00B2338A">
        <w:rPr>
          <w:rFonts w:ascii="Times New Roman" w:hAnsi="Times New Roman"/>
          <w:color w:val="0000FF"/>
          <w:lang w:eastAsia="ru-RU"/>
        </w:rPr>
        <w:t>от 29.09.2017, № 50:46:0000000:32099-50/046/2017-2</w:t>
      </w:r>
    </w:p>
    <w:p w:rsidR="00BF2059" w:rsidRPr="00B2338A" w:rsidRDefault="00BF2059" w:rsidP="00BF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2338A">
        <w:rPr>
          <w:rFonts w:ascii="Times New Roman" w:hAnsi="Times New Roman"/>
          <w:b/>
          <w:bCs/>
          <w:color w:val="000000"/>
          <w:lang w:eastAsia="ru-RU"/>
        </w:rPr>
        <w:t xml:space="preserve">Площадь, кв.м: </w:t>
      </w:r>
      <w:r w:rsidRPr="00B2338A">
        <w:rPr>
          <w:rFonts w:ascii="Times New Roman" w:hAnsi="Times New Roman"/>
          <w:color w:val="0000FF"/>
          <w:lang w:eastAsia="ru-RU"/>
        </w:rPr>
        <w:t xml:space="preserve">3 585,4 </w:t>
      </w:r>
    </w:p>
    <w:p w:rsidR="00BF2059" w:rsidRPr="00B2338A" w:rsidRDefault="00BF2059" w:rsidP="00BF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2338A">
        <w:rPr>
          <w:rFonts w:ascii="Times New Roman" w:hAnsi="Times New Roman"/>
          <w:b/>
          <w:bCs/>
          <w:color w:val="000000"/>
          <w:lang w:eastAsia="ru-RU"/>
        </w:rPr>
        <w:t xml:space="preserve">Этажность: </w:t>
      </w:r>
      <w:r w:rsidRPr="00B2338A">
        <w:rPr>
          <w:rFonts w:ascii="Times New Roman" w:hAnsi="Times New Roman"/>
          <w:color w:val="0000FF"/>
          <w:lang w:eastAsia="ru-RU"/>
        </w:rPr>
        <w:t xml:space="preserve">3, в том числе подземных 1 </w:t>
      </w:r>
    </w:p>
    <w:p w:rsidR="00BF2059" w:rsidRPr="00B2338A" w:rsidRDefault="00BF2059" w:rsidP="00BF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2338A">
        <w:rPr>
          <w:rFonts w:ascii="Times New Roman" w:hAnsi="Times New Roman"/>
          <w:b/>
          <w:bCs/>
          <w:color w:val="000000"/>
          <w:lang w:eastAsia="ru-RU"/>
        </w:rPr>
        <w:t xml:space="preserve">Фотоматериалы </w:t>
      </w:r>
      <w:r w:rsidRPr="00B2338A">
        <w:rPr>
          <w:rFonts w:ascii="Times New Roman" w:hAnsi="Times New Roman"/>
          <w:color w:val="000000"/>
          <w:lang w:eastAsia="ru-RU"/>
        </w:rPr>
        <w:t xml:space="preserve">– </w:t>
      </w:r>
      <w:r w:rsidRPr="00B2338A">
        <w:rPr>
          <w:rFonts w:ascii="Times New Roman" w:hAnsi="Times New Roman"/>
          <w:color w:val="0000FF"/>
          <w:lang w:eastAsia="ru-RU"/>
        </w:rPr>
        <w:t xml:space="preserve">Приложение 2. </w:t>
      </w:r>
    </w:p>
    <w:p w:rsidR="00BF2059" w:rsidRPr="00B2338A" w:rsidRDefault="00BF2059" w:rsidP="00BF2059">
      <w:pPr>
        <w:spacing w:after="0" w:line="240" w:lineRule="auto"/>
        <w:jc w:val="both"/>
        <w:rPr>
          <w:rFonts w:ascii="Times New Roman" w:hAnsi="Times New Roman"/>
          <w:color w:val="0000FF"/>
          <w:lang w:eastAsia="ru-RU"/>
        </w:rPr>
      </w:pPr>
      <w:r w:rsidRPr="00B2338A">
        <w:rPr>
          <w:rFonts w:ascii="Times New Roman" w:hAnsi="Times New Roman"/>
          <w:b/>
          <w:bCs/>
        </w:rPr>
        <w:t xml:space="preserve">Рыночная стоимость Объекта 1: </w:t>
      </w:r>
      <w:r w:rsidRPr="00B2338A">
        <w:rPr>
          <w:rFonts w:ascii="Times New Roman" w:hAnsi="Times New Roman"/>
          <w:b/>
          <w:bCs/>
          <w:color w:val="0000FF"/>
        </w:rPr>
        <w:t xml:space="preserve">7 080 000,00 руб. </w:t>
      </w:r>
      <w:r w:rsidRPr="00B2338A">
        <w:rPr>
          <w:rFonts w:ascii="Times New Roman" w:hAnsi="Times New Roman"/>
          <w:color w:val="0000FF"/>
        </w:rPr>
        <w:t xml:space="preserve">(Семь миллионов восемьдесят тысяч руб. 00 коп.), </w:t>
      </w:r>
      <w:r>
        <w:rPr>
          <w:rFonts w:ascii="Times New Roman" w:hAnsi="Times New Roman"/>
          <w:color w:val="0000FF"/>
        </w:rPr>
        <w:br/>
      </w:r>
      <w:r w:rsidRPr="00B2338A">
        <w:rPr>
          <w:rFonts w:ascii="Times New Roman" w:hAnsi="Times New Roman"/>
          <w:color w:val="0000FF"/>
        </w:rPr>
        <w:t>с учетом НДС</w:t>
      </w:r>
      <w:r w:rsidRPr="00B2338A">
        <w:rPr>
          <w:rFonts w:ascii="Times New Roman" w:hAnsi="Times New Roman"/>
          <w:color w:val="0000FF"/>
          <w:lang w:eastAsia="ru-RU"/>
        </w:rPr>
        <w:t>.</w:t>
      </w:r>
    </w:p>
    <w:p w:rsidR="00BF2059" w:rsidRPr="00B2338A" w:rsidRDefault="00BF2059" w:rsidP="00BF2059">
      <w:pPr>
        <w:spacing w:after="0" w:line="240" w:lineRule="auto"/>
        <w:jc w:val="both"/>
        <w:rPr>
          <w:rFonts w:ascii="Times New Roman" w:hAnsi="Times New Roman"/>
          <w:color w:val="0000FF"/>
          <w:lang w:eastAsia="ru-RU"/>
        </w:rPr>
      </w:pPr>
    </w:p>
    <w:p w:rsidR="00BF2059" w:rsidRPr="00B2338A" w:rsidRDefault="00BF2059" w:rsidP="00BF20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FF"/>
          <w:lang w:eastAsia="ru-RU"/>
        </w:rPr>
      </w:pPr>
      <w:r w:rsidRPr="00B2338A">
        <w:rPr>
          <w:rFonts w:ascii="Times New Roman" w:hAnsi="Times New Roman"/>
          <w:b/>
          <w:bCs/>
          <w:color w:val="000000"/>
          <w:lang w:eastAsia="ru-RU"/>
        </w:rPr>
        <w:t xml:space="preserve">ОБЪЕКТ 2: </w:t>
      </w:r>
      <w:r w:rsidRPr="00B2338A">
        <w:rPr>
          <w:rFonts w:ascii="Times New Roman" w:hAnsi="Times New Roman"/>
          <w:b/>
          <w:bCs/>
          <w:color w:val="0000FF"/>
          <w:lang w:eastAsia="ru-RU"/>
        </w:rPr>
        <w:t xml:space="preserve">НЕЖИЛОЕ ЗДАНИЕ </w:t>
      </w:r>
    </w:p>
    <w:p w:rsidR="00BF2059" w:rsidRPr="00B2338A" w:rsidRDefault="00BF2059" w:rsidP="00BF20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B2338A">
        <w:rPr>
          <w:rFonts w:ascii="Times New Roman" w:hAnsi="Times New Roman"/>
          <w:b/>
          <w:bCs/>
          <w:color w:val="000000"/>
          <w:lang w:eastAsia="ru-RU"/>
        </w:rPr>
        <w:t xml:space="preserve">Характеристики: Наименование: </w:t>
      </w:r>
      <w:r w:rsidRPr="00B2338A">
        <w:rPr>
          <w:rFonts w:ascii="Times New Roman" w:hAnsi="Times New Roman"/>
          <w:color w:val="0000FF"/>
          <w:lang w:eastAsia="ru-RU"/>
        </w:rPr>
        <w:t xml:space="preserve">Здание склада </w:t>
      </w:r>
    </w:p>
    <w:p w:rsidR="00BF2059" w:rsidRPr="00B2338A" w:rsidRDefault="00BF2059" w:rsidP="00BF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2338A">
        <w:rPr>
          <w:rFonts w:ascii="Times New Roman" w:hAnsi="Times New Roman"/>
          <w:b/>
          <w:bCs/>
          <w:color w:val="000000"/>
          <w:lang w:eastAsia="ru-RU"/>
        </w:rPr>
        <w:t xml:space="preserve">Назначение: </w:t>
      </w:r>
      <w:r w:rsidRPr="00B2338A">
        <w:rPr>
          <w:rFonts w:ascii="Times New Roman" w:hAnsi="Times New Roman"/>
          <w:color w:val="0000FF"/>
          <w:lang w:eastAsia="ru-RU"/>
        </w:rPr>
        <w:t xml:space="preserve">Нежилое </w:t>
      </w:r>
    </w:p>
    <w:p w:rsidR="00BF2059" w:rsidRPr="00B2338A" w:rsidRDefault="00BF2059" w:rsidP="00BF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2338A">
        <w:rPr>
          <w:rFonts w:ascii="Times New Roman" w:hAnsi="Times New Roman"/>
          <w:b/>
          <w:bCs/>
          <w:color w:val="000000"/>
          <w:lang w:eastAsia="ru-RU"/>
        </w:rPr>
        <w:t xml:space="preserve">Место расположения (адрес): </w:t>
      </w:r>
      <w:r w:rsidRPr="00B2338A">
        <w:rPr>
          <w:rFonts w:ascii="Times New Roman" w:hAnsi="Times New Roman"/>
          <w:color w:val="0000FF"/>
          <w:lang w:eastAsia="ru-RU"/>
        </w:rPr>
        <w:t xml:space="preserve">Российская Федерация, Московская область, городской округ Электросталь, город Электросталь, улица 2-ая Поселковая, дом № 20б строение 2. </w:t>
      </w:r>
    </w:p>
    <w:p w:rsidR="00BF2059" w:rsidRPr="00B2338A" w:rsidRDefault="00BF2059" w:rsidP="00BF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2338A">
        <w:rPr>
          <w:rFonts w:ascii="Times New Roman" w:hAnsi="Times New Roman"/>
          <w:b/>
          <w:bCs/>
          <w:color w:val="000000"/>
          <w:lang w:eastAsia="ru-RU"/>
        </w:rPr>
        <w:t xml:space="preserve">Ограничения (обременения) права: </w:t>
      </w:r>
      <w:r w:rsidRPr="00B2338A">
        <w:rPr>
          <w:rFonts w:ascii="Times New Roman" w:hAnsi="Times New Roman"/>
          <w:color w:val="0000FF"/>
          <w:lang w:eastAsia="ru-RU"/>
        </w:rPr>
        <w:t xml:space="preserve">не зарегистрировано </w:t>
      </w:r>
    </w:p>
    <w:p w:rsidR="00BF2059" w:rsidRPr="00B2338A" w:rsidRDefault="00BF2059" w:rsidP="00BF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2338A">
        <w:rPr>
          <w:rFonts w:ascii="Times New Roman" w:hAnsi="Times New Roman"/>
          <w:b/>
          <w:bCs/>
          <w:color w:val="000000"/>
          <w:lang w:eastAsia="ru-RU"/>
        </w:rPr>
        <w:t xml:space="preserve">Кадастровый номер: </w:t>
      </w:r>
      <w:r w:rsidRPr="00B2338A">
        <w:rPr>
          <w:rFonts w:ascii="Times New Roman" w:hAnsi="Times New Roman"/>
          <w:color w:val="0000FF"/>
          <w:lang w:eastAsia="ru-RU"/>
        </w:rPr>
        <w:t xml:space="preserve">50:46:0020404:586 </w:t>
      </w:r>
    </w:p>
    <w:p w:rsidR="00BF2059" w:rsidRPr="00B2338A" w:rsidRDefault="00BF2059" w:rsidP="00BF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2338A">
        <w:rPr>
          <w:rFonts w:ascii="Times New Roman" w:hAnsi="Times New Roman"/>
          <w:b/>
          <w:bCs/>
          <w:color w:val="000000"/>
          <w:lang w:eastAsia="ru-RU"/>
        </w:rPr>
        <w:t xml:space="preserve">Сведения о правообладателе: </w:t>
      </w:r>
      <w:r w:rsidRPr="00B2338A">
        <w:rPr>
          <w:rFonts w:ascii="Times New Roman" w:hAnsi="Times New Roman"/>
          <w:color w:val="0000FF"/>
          <w:lang w:eastAsia="ru-RU"/>
        </w:rPr>
        <w:t xml:space="preserve">Городской округ Электросталь Московской области, собственность, </w:t>
      </w:r>
      <w:r>
        <w:rPr>
          <w:rFonts w:ascii="Times New Roman" w:hAnsi="Times New Roman"/>
          <w:color w:val="0000FF"/>
          <w:lang w:eastAsia="ru-RU"/>
        </w:rPr>
        <w:br/>
      </w:r>
      <w:r w:rsidRPr="00B2338A">
        <w:rPr>
          <w:rFonts w:ascii="Times New Roman" w:hAnsi="Times New Roman"/>
          <w:color w:val="0000FF"/>
          <w:lang w:eastAsia="ru-RU"/>
        </w:rPr>
        <w:t>от 29.09.2017, № 50:46:0020404:586-50/046/2017-2</w:t>
      </w:r>
    </w:p>
    <w:p w:rsidR="00BF2059" w:rsidRPr="00B2338A" w:rsidRDefault="00BF2059" w:rsidP="00BF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2338A">
        <w:rPr>
          <w:rFonts w:ascii="Times New Roman" w:hAnsi="Times New Roman"/>
          <w:b/>
          <w:bCs/>
          <w:color w:val="000000"/>
          <w:lang w:eastAsia="ru-RU"/>
        </w:rPr>
        <w:lastRenderedPageBreak/>
        <w:t xml:space="preserve">Площадь, кв.м: </w:t>
      </w:r>
      <w:r w:rsidRPr="00B2338A">
        <w:rPr>
          <w:rFonts w:ascii="Times New Roman" w:hAnsi="Times New Roman"/>
          <w:color w:val="0000FF"/>
          <w:lang w:eastAsia="ru-RU"/>
        </w:rPr>
        <w:t xml:space="preserve">147,3 </w:t>
      </w:r>
    </w:p>
    <w:p w:rsidR="00BF2059" w:rsidRPr="00B2338A" w:rsidRDefault="00BF2059" w:rsidP="00BF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2338A">
        <w:rPr>
          <w:rFonts w:ascii="Times New Roman" w:hAnsi="Times New Roman"/>
          <w:b/>
          <w:bCs/>
          <w:color w:val="000000"/>
          <w:lang w:eastAsia="ru-RU"/>
        </w:rPr>
        <w:t xml:space="preserve">Этажность: </w:t>
      </w:r>
      <w:r w:rsidRPr="00B2338A">
        <w:rPr>
          <w:rFonts w:ascii="Times New Roman" w:hAnsi="Times New Roman"/>
          <w:color w:val="0000FF"/>
          <w:lang w:eastAsia="ru-RU"/>
        </w:rPr>
        <w:t xml:space="preserve">1, в том числе подземных 0 </w:t>
      </w:r>
    </w:p>
    <w:p w:rsidR="00BF2059" w:rsidRPr="00B2338A" w:rsidRDefault="00BF2059" w:rsidP="00BF2059">
      <w:pPr>
        <w:spacing w:after="0" w:line="240" w:lineRule="auto"/>
        <w:jc w:val="both"/>
        <w:rPr>
          <w:rFonts w:ascii="Times New Roman" w:hAnsi="Times New Roman"/>
          <w:color w:val="0000FF"/>
          <w:lang w:eastAsia="ru-RU"/>
        </w:rPr>
      </w:pPr>
    </w:p>
    <w:p w:rsidR="00BF2059" w:rsidRPr="00B2338A" w:rsidRDefault="00BF2059" w:rsidP="00BF20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B2338A">
        <w:rPr>
          <w:rFonts w:ascii="Times New Roman" w:hAnsi="Times New Roman"/>
          <w:b/>
          <w:bCs/>
          <w:color w:val="000000"/>
          <w:lang w:eastAsia="ru-RU"/>
        </w:rPr>
        <w:t xml:space="preserve">ОБЪЕКТ 3: </w:t>
      </w:r>
      <w:r w:rsidRPr="00B2338A">
        <w:rPr>
          <w:rFonts w:ascii="Times New Roman" w:hAnsi="Times New Roman"/>
          <w:b/>
          <w:bCs/>
          <w:color w:val="0000FF"/>
          <w:lang w:eastAsia="ru-RU"/>
        </w:rPr>
        <w:t>НЕЖИЛОЕ ЗДАНИЕ</w:t>
      </w:r>
      <w:r w:rsidRPr="00B2338A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</w:p>
    <w:p w:rsidR="00BF2059" w:rsidRPr="00B2338A" w:rsidRDefault="00BF2059" w:rsidP="00BF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2338A">
        <w:rPr>
          <w:rFonts w:ascii="Times New Roman" w:hAnsi="Times New Roman"/>
          <w:b/>
          <w:bCs/>
          <w:color w:val="000000"/>
          <w:lang w:eastAsia="ru-RU"/>
        </w:rPr>
        <w:t xml:space="preserve">Характеристики: Наименование: </w:t>
      </w:r>
      <w:r w:rsidRPr="00B2338A">
        <w:rPr>
          <w:rFonts w:ascii="Times New Roman" w:hAnsi="Times New Roman"/>
          <w:color w:val="0000FF"/>
          <w:lang w:eastAsia="ru-RU"/>
        </w:rPr>
        <w:t xml:space="preserve">Общежитие № 2 ГОУ ПУ № 16 </w:t>
      </w:r>
    </w:p>
    <w:p w:rsidR="00BF2059" w:rsidRPr="00B2338A" w:rsidRDefault="00BF2059" w:rsidP="00BF2059">
      <w:pPr>
        <w:spacing w:after="0" w:line="240" w:lineRule="auto"/>
        <w:jc w:val="both"/>
        <w:rPr>
          <w:rFonts w:ascii="Times New Roman" w:hAnsi="Times New Roman"/>
          <w:color w:val="0000FF"/>
          <w:lang w:eastAsia="ru-RU"/>
        </w:rPr>
      </w:pPr>
      <w:r w:rsidRPr="00B2338A">
        <w:rPr>
          <w:rFonts w:ascii="Times New Roman" w:hAnsi="Times New Roman"/>
          <w:b/>
          <w:bCs/>
        </w:rPr>
        <w:t xml:space="preserve">Назначение: </w:t>
      </w:r>
      <w:r w:rsidRPr="00B2338A">
        <w:rPr>
          <w:rFonts w:ascii="Times New Roman" w:hAnsi="Times New Roman"/>
          <w:color w:val="0000FF"/>
        </w:rPr>
        <w:t>Нежилое</w:t>
      </w:r>
    </w:p>
    <w:p w:rsidR="00BF2059" w:rsidRPr="00B2338A" w:rsidRDefault="00BF2059" w:rsidP="00BF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2338A">
        <w:rPr>
          <w:rFonts w:ascii="Times New Roman" w:hAnsi="Times New Roman"/>
          <w:b/>
          <w:bCs/>
          <w:color w:val="000000"/>
          <w:lang w:eastAsia="ru-RU"/>
        </w:rPr>
        <w:t xml:space="preserve">Место расположения (адрес): </w:t>
      </w:r>
      <w:r w:rsidRPr="00B2338A">
        <w:rPr>
          <w:rFonts w:ascii="Times New Roman" w:hAnsi="Times New Roman"/>
          <w:color w:val="0000FF"/>
          <w:lang w:eastAsia="ru-RU"/>
        </w:rPr>
        <w:t xml:space="preserve">Российская Федерация, Московская область, городской округ Электросталь, город Электросталь, улица 2-ая Поселковая, дом № 20б корпус 2. </w:t>
      </w:r>
    </w:p>
    <w:p w:rsidR="00BF2059" w:rsidRPr="00B2338A" w:rsidRDefault="00BF2059" w:rsidP="00BF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2338A">
        <w:rPr>
          <w:rFonts w:ascii="Times New Roman" w:hAnsi="Times New Roman"/>
          <w:b/>
          <w:bCs/>
          <w:color w:val="000000"/>
          <w:lang w:eastAsia="ru-RU"/>
        </w:rPr>
        <w:t xml:space="preserve">Ограничения (обременения) права: </w:t>
      </w:r>
      <w:r w:rsidRPr="00B2338A">
        <w:rPr>
          <w:rFonts w:ascii="Times New Roman" w:hAnsi="Times New Roman"/>
          <w:color w:val="0000FF"/>
          <w:lang w:eastAsia="ru-RU"/>
        </w:rPr>
        <w:t xml:space="preserve">не зарегистрировано </w:t>
      </w:r>
    </w:p>
    <w:p w:rsidR="00BF2059" w:rsidRPr="00B2338A" w:rsidRDefault="00BF2059" w:rsidP="00BF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2338A">
        <w:rPr>
          <w:rFonts w:ascii="Times New Roman" w:hAnsi="Times New Roman"/>
          <w:b/>
          <w:bCs/>
          <w:color w:val="000000"/>
          <w:lang w:eastAsia="ru-RU"/>
        </w:rPr>
        <w:t xml:space="preserve">Кадастровый номер: </w:t>
      </w:r>
      <w:r w:rsidRPr="00B2338A">
        <w:rPr>
          <w:rFonts w:ascii="Times New Roman" w:hAnsi="Times New Roman"/>
          <w:color w:val="0000FF"/>
          <w:lang w:eastAsia="ru-RU"/>
        </w:rPr>
        <w:t xml:space="preserve">50:46:0000000:3270 </w:t>
      </w:r>
    </w:p>
    <w:p w:rsidR="00BF2059" w:rsidRPr="00B2338A" w:rsidRDefault="00BF2059" w:rsidP="00BF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2338A">
        <w:rPr>
          <w:rFonts w:ascii="Times New Roman" w:hAnsi="Times New Roman"/>
          <w:b/>
          <w:bCs/>
          <w:color w:val="000000"/>
          <w:lang w:eastAsia="ru-RU"/>
        </w:rPr>
        <w:t xml:space="preserve">Сведения о правообладателе: </w:t>
      </w:r>
      <w:r w:rsidRPr="00B2338A">
        <w:rPr>
          <w:rFonts w:ascii="Times New Roman" w:hAnsi="Times New Roman"/>
          <w:color w:val="0000FF"/>
          <w:lang w:eastAsia="ru-RU"/>
        </w:rPr>
        <w:t xml:space="preserve">Городской округ Электросталь Московской области, собственность, </w:t>
      </w:r>
      <w:r>
        <w:rPr>
          <w:rFonts w:ascii="Times New Roman" w:hAnsi="Times New Roman"/>
          <w:color w:val="0000FF"/>
          <w:lang w:eastAsia="ru-RU"/>
        </w:rPr>
        <w:br/>
      </w:r>
      <w:r w:rsidRPr="00B2338A">
        <w:rPr>
          <w:rFonts w:ascii="Times New Roman" w:hAnsi="Times New Roman"/>
          <w:color w:val="0000FF"/>
          <w:lang w:eastAsia="ru-RU"/>
        </w:rPr>
        <w:t>от 29.09.2017, № 50:46:0000000:3270-50/046/2017-2</w:t>
      </w:r>
    </w:p>
    <w:p w:rsidR="00BF2059" w:rsidRPr="00B2338A" w:rsidRDefault="00BF2059" w:rsidP="00BF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2338A">
        <w:rPr>
          <w:rFonts w:ascii="Times New Roman" w:hAnsi="Times New Roman"/>
          <w:b/>
          <w:bCs/>
          <w:color w:val="000000"/>
          <w:lang w:eastAsia="ru-RU"/>
        </w:rPr>
        <w:t xml:space="preserve">Площадь, кв.м: </w:t>
      </w:r>
      <w:r w:rsidRPr="00B2338A">
        <w:rPr>
          <w:rFonts w:ascii="Times New Roman" w:hAnsi="Times New Roman"/>
          <w:color w:val="0000FF"/>
          <w:lang w:eastAsia="ru-RU"/>
        </w:rPr>
        <w:t xml:space="preserve">2 773,7 </w:t>
      </w:r>
    </w:p>
    <w:p w:rsidR="00BF2059" w:rsidRPr="00B2338A" w:rsidRDefault="00BF2059" w:rsidP="00BF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2338A">
        <w:rPr>
          <w:rFonts w:ascii="Times New Roman" w:hAnsi="Times New Roman"/>
          <w:b/>
          <w:bCs/>
          <w:color w:val="000000"/>
          <w:lang w:eastAsia="ru-RU"/>
        </w:rPr>
        <w:t xml:space="preserve">Этажность: </w:t>
      </w:r>
      <w:r w:rsidRPr="00B2338A">
        <w:rPr>
          <w:rFonts w:ascii="Times New Roman" w:hAnsi="Times New Roman"/>
          <w:color w:val="0000FF"/>
          <w:lang w:eastAsia="ru-RU"/>
        </w:rPr>
        <w:t xml:space="preserve">6, в том числе подземных 1 </w:t>
      </w:r>
    </w:p>
    <w:p w:rsidR="00BF2059" w:rsidRPr="00B2338A" w:rsidRDefault="00BF2059" w:rsidP="00BF2059">
      <w:pPr>
        <w:spacing w:after="0" w:line="240" w:lineRule="auto"/>
        <w:jc w:val="both"/>
        <w:rPr>
          <w:rFonts w:ascii="Times New Roman" w:hAnsi="Times New Roman"/>
          <w:color w:val="0000FF"/>
          <w:lang w:eastAsia="ru-RU"/>
        </w:rPr>
      </w:pPr>
    </w:p>
    <w:p w:rsidR="00BF2059" w:rsidRPr="00B2338A" w:rsidRDefault="00BF2059" w:rsidP="00BF20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FF"/>
          <w:lang w:eastAsia="ru-RU"/>
        </w:rPr>
      </w:pPr>
      <w:r w:rsidRPr="00B2338A">
        <w:rPr>
          <w:rFonts w:ascii="Times New Roman" w:hAnsi="Times New Roman"/>
          <w:b/>
          <w:bCs/>
          <w:color w:val="000000"/>
          <w:lang w:eastAsia="ru-RU"/>
        </w:rPr>
        <w:t xml:space="preserve">ОБЪЕКТ 4: </w:t>
      </w:r>
      <w:r w:rsidRPr="00B2338A">
        <w:rPr>
          <w:rFonts w:ascii="Times New Roman" w:hAnsi="Times New Roman"/>
          <w:b/>
          <w:bCs/>
          <w:color w:val="0000FF"/>
          <w:lang w:eastAsia="ru-RU"/>
        </w:rPr>
        <w:t xml:space="preserve">НЕЖИЛОЕ ЗДАНИЕ </w:t>
      </w:r>
    </w:p>
    <w:p w:rsidR="00BF2059" w:rsidRPr="00B2338A" w:rsidRDefault="00BF2059" w:rsidP="00BF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2338A">
        <w:rPr>
          <w:rFonts w:ascii="Times New Roman" w:hAnsi="Times New Roman"/>
          <w:b/>
          <w:bCs/>
          <w:color w:val="000000"/>
          <w:lang w:eastAsia="ru-RU"/>
        </w:rPr>
        <w:t xml:space="preserve">Характеристики: Наименование: </w:t>
      </w:r>
      <w:r w:rsidRPr="00B2338A">
        <w:rPr>
          <w:rFonts w:ascii="Times New Roman" w:hAnsi="Times New Roman"/>
          <w:color w:val="0000FF"/>
          <w:lang w:eastAsia="ru-RU"/>
        </w:rPr>
        <w:t xml:space="preserve">Общежитие №1 ГОУ ПУ №16 </w:t>
      </w:r>
    </w:p>
    <w:p w:rsidR="00BF2059" w:rsidRPr="00B2338A" w:rsidRDefault="00BF2059" w:rsidP="00BF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2338A">
        <w:rPr>
          <w:rFonts w:ascii="Times New Roman" w:hAnsi="Times New Roman"/>
          <w:b/>
          <w:bCs/>
          <w:color w:val="000000"/>
          <w:lang w:eastAsia="ru-RU"/>
        </w:rPr>
        <w:t xml:space="preserve">Назначение: </w:t>
      </w:r>
      <w:r w:rsidRPr="00B2338A">
        <w:rPr>
          <w:rFonts w:ascii="Times New Roman" w:hAnsi="Times New Roman"/>
          <w:color w:val="0000FF"/>
          <w:lang w:eastAsia="ru-RU"/>
        </w:rPr>
        <w:t xml:space="preserve">Нежилое </w:t>
      </w:r>
    </w:p>
    <w:p w:rsidR="00BF2059" w:rsidRPr="00B2338A" w:rsidRDefault="00BF2059" w:rsidP="00BF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2338A">
        <w:rPr>
          <w:rFonts w:ascii="Times New Roman" w:hAnsi="Times New Roman"/>
          <w:b/>
          <w:bCs/>
          <w:color w:val="000000"/>
          <w:lang w:eastAsia="ru-RU"/>
        </w:rPr>
        <w:t xml:space="preserve">Место расположения (адрес): </w:t>
      </w:r>
      <w:r w:rsidRPr="00B2338A">
        <w:rPr>
          <w:rFonts w:ascii="Times New Roman" w:hAnsi="Times New Roman"/>
          <w:color w:val="0000FF"/>
          <w:lang w:eastAsia="ru-RU"/>
        </w:rPr>
        <w:t xml:space="preserve">Российская Федерация, Московская область, городской округ Электросталь, город Электросталь, улица 2-ая Поселковая, дом №20б корпус 1. </w:t>
      </w:r>
    </w:p>
    <w:p w:rsidR="00BF2059" w:rsidRPr="00B2338A" w:rsidRDefault="00BF2059" w:rsidP="00BF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2338A">
        <w:rPr>
          <w:rFonts w:ascii="Times New Roman" w:hAnsi="Times New Roman"/>
          <w:b/>
          <w:bCs/>
          <w:color w:val="000000"/>
          <w:lang w:eastAsia="ru-RU"/>
        </w:rPr>
        <w:t xml:space="preserve">Ограничения (обременения) права: </w:t>
      </w:r>
      <w:r w:rsidRPr="00B2338A">
        <w:rPr>
          <w:rFonts w:ascii="Times New Roman" w:hAnsi="Times New Roman"/>
          <w:color w:val="0000FF"/>
          <w:lang w:eastAsia="ru-RU"/>
        </w:rPr>
        <w:t xml:space="preserve">не зарегистрировано </w:t>
      </w:r>
    </w:p>
    <w:p w:rsidR="00BF2059" w:rsidRPr="00B2338A" w:rsidRDefault="00BF2059" w:rsidP="00BF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2338A">
        <w:rPr>
          <w:rFonts w:ascii="Times New Roman" w:hAnsi="Times New Roman"/>
          <w:b/>
          <w:bCs/>
          <w:color w:val="000000"/>
          <w:lang w:eastAsia="ru-RU"/>
        </w:rPr>
        <w:t xml:space="preserve">Кадастровый номер: </w:t>
      </w:r>
      <w:r w:rsidRPr="00B2338A">
        <w:rPr>
          <w:rFonts w:ascii="Times New Roman" w:hAnsi="Times New Roman"/>
          <w:color w:val="0000FF"/>
          <w:lang w:eastAsia="ru-RU"/>
        </w:rPr>
        <w:t xml:space="preserve">50:46:0000000:3256 </w:t>
      </w:r>
    </w:p>
    <w:p w:rsidR="00BF2059" w:rsidRPr="00B2338A" w:rsidRDefault="00BF2059" w:rsidP="00BF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2338A">
        <w:rPr>
          <w:rFonts w:ascii="Times New Roman" w:hAnsi="Times New Roman"/>
          <w:b/>
          <w:bCs/>
          <w:color w:val="000000"/>
          <w:lang w:eastAsia="ru-RU"/>
        </w:rPr>
        <w:t xml:space="preserve">Сведения о правообладателе: </w:t>
      </w:r>
      <w:r w:rsidRPr="00B2338A">
        <w:rPr>
          <w:rFonts w:ascii="Times New Roman" w:hAnsi="Times New Roman"/>
          <w:color w:val="0000FF"/>
          <w:lang w:eastAsia="ru-RU"/>
        </w:rPr>
        <w:t xml:space="preserve">Городской округ Электросталь Московской области, собственность, </w:t>
      </w:r>
      <w:r>
        <w:rPr>
          <w:rFonts w:ascii="Times New Roman" w:hAnsi="Times New Roman"/>
          <w:color w:val="0000FF"/>
          <w:lang w:eastAsia="ru-RU"/>
        </w:rPr>
        <w:br/>
      </w:r>
      <w:r w:rsidRPr="00B2338A">
        <w:rPr>
          <w:rFonts w:ascii="Times New Roman" w:hAnsi="Times New Roman"/>
          <w:color w:val="0000FF"/>
          <w:lang w:eastAsia="ru-RU"/>
        </w:rPr>
        <w:t xml:space="preserve">от 29.09.2017, № 50:46:0000000:3256-50/046/2017-2  </w:t>
      </w:r>
    </w:p>
    <w:p w:rsidR="00BF2059" w:rsidRPr="00B2338A" w:rsidRDefault="00BF2059" w:rsidP="00BF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2338A">
        <w:rPr>
          <w:rFonts w:ascii="Times New Roman" w:hAnsi="Times New Roman"/>
          <w:b/>
          <w:bCs/>
          <w:color w:val="000000"/>
          <w:lang w:eastAsia="ru-RU"/>
        </w:rPr>
        <w:t xml:space="preserve">Площадь, кв.м: </w:t>
      </w:r>
      <w:r w:rsidRPr="00B2338A">
        <w:rPr>
          <w:rFonts w:ascii="Times New Roman" w:hAnsi="Times New Roman"/>
          <w:color w:val="0000FF"/>
          <w:lang w:eastAsia="ru-RU"/>
        </w:rPr>
        <w:t xml:space="preserve">2 741,8 </w:t>
      </w:r>
    </w:p>
    <w:p w:rsidR="00BF2059" w:rsidRPr="00B2338A" w:rsidRDefault="00BF2059" w:rsidP="00BF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2338A">
        <w:rPr>
          <w:rFonts w:ascii="Times New Roman" w:hAnsi="Times New Roman"/>
          <w:b/>
          <w:bCs/>
          <w:color w:val="000000"/>
          <w:lang w:eastAsia="ru-RU"/>
        </w:rPr>
        <w:t xml:space="preserve">Этажность: </w:t>
      </w:r>
      <w:r w:rsidRPr="00B2338A">
        <w:rPr>
          <w:rFonts w:ascii="Times New Roman" w:hAnsi="Times New Roman"/>
          <w:color w:val="0000FF"/>
          <w:lang w:eastAsia="ru-RU"/>
        </w:rPr>
        <w:t xml:space="preserve">6, в том числе подземных 1 </w:t>
      </w:r>
    </w:p>
    <w:p w:rsidR="00BF2059" w:rsidRPr="00B2338A" w:rsidRDefault="00BF2059" w:rsidP="00BF2059">
      <w:pPr>
        <w:spacing w:after="0" w:line="240" w:lineRule="auto"/>
        <w:jc w:val="both"/>
        <w:rPr>
          <w:rFonts w:ascii="Times New Roman" w:hAnsi="Times New Roman"/>
          <w:color w:val="0000FF"/>
        </w:rPr>
      </w:pPr>
    </w:p>
    <w:p w:rsidR="00BF2059" w:rsidRPr="00B2338A" w:rsidRDefault="00BF2059" w:rsidP="00BF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2338A">
        <w:rPr>
          <w:rFonts w:ascii="Times New Roman" w:hAnsi="Times New Roman"/>
          <w:b/>
          <w:bCs/>
          <w:color w:val="000000"/>
          <w:lang w:eastAsia="ru-RU"/>
        </w:rPr>
        <w:t xml:space="preserve">ОБЪЕКТ 5: </w:t>
      </w:r>
      <w:r w:rsidRPr="00B2338A">
        <w:rPr>
          <w:rFonts w:ascii="Times New Roman" w:hAnsi="Times New Roman"/>
          <w:b/>
          <w:bCs/>
          <w:color w:val="0000FF"/>
          <w:lang w:eastAsia="ru-RU"/>
        </w:rPr>
        <w:t xml:space="preserve">ЗЕМЕЛЬНЫЙ УЧАСТОК </w:t>
      </w:r>
    </w:p>
    <w:p w:rsidR="00BF2059" w:rsidRPr="00B2338A" w:rsidRDefault="00BF2059" w:rsidP="00BF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2338A">
        <w:rPr>
          <w:rFonts w:ascii="Times New Roman" w:hAnsi="Times New Roman"/>
          <w:b/>
          <w:bCs/>
          <w:color w:val="000000"/>
          <w:lang w:eastAsia="ru-RU"/>
        </w:rPr>
        <w:t xml:space="preserve">Характеристики: </w:t>
      </w:r>
    </w:p>
    <w:p w:rsidR="00BF2059" w:rsidRPr="00B2338A" w:rsidRDefault="00BF2059" w:rsidP="00BF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2338A">
        <w:rPr>
          <w:rFonts w:ascii="Times New Roman" w:hAnsi="Times New Roman"/>
          <w:b/>
          <w:bCs/>
          <w:color w:val="000000"/>
          <w:lang w:eastAsia="ru-RU"/>
        </w:rPr>
        <w:t xml:space="preserve">Место расположения (адрес): </w:t>
      </w:r>
      <w:r w:rsidRPr="00B2338A">
        <w:rPr>
          <w:rFonts w:ascii="Times New Roman" w:hAnsi="Times New Roman"/>
          <w:color w:val="0000FF"/>
          <w:lang w:eastAsia="ru-RU"/>
        </w:rPr>
        <w:t>Российская Федерация, Московская область, городской округ Электросталь, город Электросталь, улица 2-ая Поселковая, дом № 20б корпус1.</w:t>
      </w:r>
    </w:p>
    <w:p w:rsidR="00BF2059" w:rsidRPr="00B2338A" w:rsidRDefault="00BF2059" w:rsidP="00BF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lang w:eastAsia="ru-RU"/>
        </w:rPr>
      </w:pPr>
      <w:r w:rsidRPr="00B2338A">
        <w:rPr>
          <w:rFonts w:ascii="Times New Roman" w:hAnsi="Times New Roman"/>
          <w:b/>
          <w:bCs/>
          <w:color w:val="000000"/>
          <w:lang w:eastAsia="ru-RU"/>
        </w:rPr>
        <w:t xml:space="preserve">Сведения об ограничениях прав: </w:t>
      </w:r>
      <w:r w:rsidRPr="00B2338A">
        <w:rPr>
          <w:rFonts w:ascii="Times New Roman" w:hAnsi="Times New Roman"/>
          <w:color w:val="0000FF"/>
          <w:lang w:eastAsia="ru-RU"/>
        </w:rPr>
        <w:t xml:space="preserve">не зарегистрированы </w:t>
      </w:r>
    </w:p>
    <w:p w:rsidR="00BF2059" w:rsidRPr="00B2338A" w:rsidRDefault="00BF2059" w:rsidP="00BF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2338A">
        <w:rPr>
          <w:rFonts w:ascii="Times New Roman" w:hAnsi="Times New Roman"/>
          <w:b/>
          <w:bCs/>
          <w:color w:val="000000"/>
          <w:lang w:eastAsia="ru-RU"/>
        </w:rPr>
        <w:t xml:space="preserve">Кадастровый номер: </w:t>
      </w:r>
      <w:r w:rsidRPr="00B2338A">
        <w:rPr>
          <w:rFonts w:ascii="Times New Roman" w:hAnsi="Times New Roman"/>
          <w:color w:val="0000FF"/>
          <w:lang w:eastAsia="ru-RU"/>
        </w:rPr>
        <w:t xml:space="preserve">50:46:0030202:84 </w:t>
      </w:r>
    </w:p>
    <w:p w:rsidR="00BF2059" w:rsidRPr="00B2338A" w:rsidRDefault="00BF2059" w:rsidP="00BF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2338A">
        <w:rPr>
          <w:rFonts w:ascii="Times New Roman" w:hAnsi="Times New Roman"/>
          <w:b/>
          <w:bCs/>
          <w:color w:val="000000"/>
          <w:lang w:eastAsia="ru-RU"/>
        </w:rPr>
        <w:t xml:space="preserve">Сведения о правообладателе земельного участка: </w:t>
      </w:r>
      <w:r w:rsidRPr="00B2338A">
        <w:rPr>
          <w:rFonts w:ascii="Times New Roman" w:hAnsi="Times New Roman"/>
          <w:color w:val="0000FF"/>
          <w:lang w:eastAsia="ru-RU"/>
        </w:rPr>
        <w:t>Городской округ Электросталь Московской области, собственность, № 50:46:0030202:84-50/046/2017-2 от 29.09.2017</w:t>
      </w:r>
    </w:p>
    <w:p w:rsidR="00BF2059" w:rsidRPr="00B2338A" w:rsidRDefault="00BF2059" w:rsidP="00BF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2338A">
        <w:rPr>
          <w:rFonts w:ascii="Times New Roman" w:hAnsi="Times New Roman"/>
          <w:b/>
          <w:bCs/>
          <w:color w:val="000000"/>
          <w:lang w:eastAsia="ru-RU"/>
        </w:rPr>
        <w:t xml:space="preserve">Площадь земельного участка, кв.м: </w:t>
      </w:r>
      <w:r w:rsidRPr="00B2338A">
        <w:rPr>
          <w:rFonts w:ascii="Times New Roman" w:hAnsi="Times New Roman"/>
          <w:color w:val="0000FF"/>
          <w:lang w:eastAsia="ru-RU"/>
        </w:rPr>
        <w:t xml:space="preserve">13 816 </w:t>
      </w:r>
    </w:p>
    <w:p w:rsidR="00BF2059" w:rsidRPr="00B2338A" w:rsidRDefault="00BF2059" w:rsidP="00BF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2338A">
        <w:rPr>
          <w:rFonts w:ascii="Times New Roman" w:hAnsi="Times New Roman"/>
          <w:b/>
          <w:bCs/>
          <w:color w:val="000000"/>
          <w:lang w:eastAsia="ru-RU"/>
        </w:rPr>
        <w:t xml:space="preserve">Категория земель: </w:t>
      </w:r>
      <w:r w:rsidRPr="00B2338A">
        <w:rPr>
          <w:rFonts w:ascii="Times New Roman" w:hAnsi="Times New Roman"/>
          <w:color w:val="0000FF"/>
          <w:lang w:eastAsia="ru-RU"/>
        </w:rPr>
        <w:t xml:space="preserve">земли населенных пунктов </w:t>
      </w:r>
    </w:p>
    <w:p w:rsidR="00BF2059" w:rsidRPr="00B2338A" w:rsidRDefault="00BF2059" w:rsidP="00BF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2338A">
        <w:rPr>
          <w:rFonts w:ascii="Times New Roman" w:hAnsi="Times New Roman"/>
          <w:b/>
          <w:bCs/>
          <w:color w:val="000000"/>
          <w:lang w:eastAsia="ru-RU"/>
        </w:rPr>
        <w:t xml:space="preserve">Вид разрешенного использования: </w:t>
      </w:r>
      <w:r w:rsidRPr="00B2338A">
        <w:rPr>
          <w:rFonts w:ascii="Times New Roman" w:hAnsi="Times New Roman"/>
          <w:color w:val="0000FF"/>
          <w:lang w:eastAsia="ru-RU"/>
        </w:rPr>
        <w:t xml:space="preserve">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 </w:t>
      </w:r>
    </w:p>
    <w:p w:rsidR="00BF2059" w:rsidRPr="00B2338A" w:rsidRDefault="00BF2059" w:rsidP="00BF2059">
      <w:pPr>
        <w:spacing w:after="0" w:line="240" w:lineRule="auto"/>
        <w:jc w:val="both"/>
        <w:rPr>
          <w:rFonts w:ascii="Times New Roman" w:hAnsi="Times New Roman"/>
          <w:color w:val="0000FF"/>
          <w:lang w:eastAsia="ru-RU"/>
        </w:rPr>
      </w:pPr>
    </w:p>
    <w:p w:rsidR="00BF2059" w:rsidRPr="00B2338A" w:rsidRDefault="00BF2059" w:rsidP="00BF2059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B2338A">
        <w:rPr>
          <w:rFonts w:ascii="Times New Roman" w:hAnsi="Times New Roman"/>
          <w:b/>
          <w:bCs/>
        </w:rPr>
        <w:t xml:space="preserve">ОБЩАЯ ИНФОРМАЦИЯ ПО ЛОТУ № 1 </w:t>
      </w:r>
    </w:p>
    <w:p w:rsidR="00BF2059" w:rsidRPr="00B2338A" w:rsidRDefault="00BF2059" w:rsidP="00BF2059">
      <w:pPr>
        <w:spacing w:after="0" w:line="240" w:lineRule="auto"/>
        <w:jc w:val="both"/>
        <w:rPr>
          <w:rFonts w:ascii="Times New Roman" w:hAnsi="Times New Roman"/>
        </w:rPr>
      </w:pPr>
    </w:p>
    <w:p w:rsidR="00BF2059" w:rsidRPr="00B2338A" w:rsidRDefault="00BF2059" w:rsidP="00BF2059">
      <w:pPr>
        <w:spacing w:after="0" w:line="240" w:lineRule="auto"/>
        <w:jc w:val="both"/>
        <w:rPr>
          <w:rFonts w:ascii="Times New Roman" w:hAnsi="Times New Roman"/>
          <w:color w:val="0000FF"/>
        </w:rPr>
      </w:pPr>
      <w:r w:rsidRPr="00B2338A">
        <w:rPr>
          <w:rFonts w:ascii="Times New Roman" w:hAnsi="Times New Roman"/>
          <w:b/>
        </w:rPr>
        <w:t>Цена первоначального предложения имущества</w:t>
      </w:r>
      <w:bookmarkStart w:id="0" w:name="OLE_LINK2"/>
      <w:r w:rsidRPr="00B2338A">
        <w:rPr>
          <w:rFonts w:ascii="Times New Roman" w:hAnsi="Times New Roman"/>
          <w:b/>
        </w:rPr>
        <w:t xml:space="preserve">: </w:t>
      </w:r>
      <w:r w:rsidRPr="00B2338A">
        <w:rPr>
          <w:rFonts w:ascii="Times New Roman" w:hAnsi="Times New Roman"/>
          <w:b/>
          <w:bCs/>
          <w:color w:val="0000FF"/>
        </w:rPr>
        <w:t xml:space="preserve">43 544 000,00 руб. </w:t>
      </w:r>
      <w:r w:rsidRPr="00B2338A">
        <w:rPr>
          <w:rFonts w:ascii="Times New Roman" w:hAnsi="Times New Roman"/>
          <w:color w:val="0000FF"/>
        </w:rPr>
        <w:t xml:space="preserve">(Сорок три миллиона пятьсот сорок четыре тысячи руб. 00 коп.), с учетом НДС. </w:t>
      </w:r>
    </w:p>
    <w:p w:rsidR="00BF2059" w:rsidRPr="00B2338A" w:rsidRDefault="00BF2059" w:rsidP="00BF2059">
      <w:pPr>
        <w:spacing w:after="0" w:line="240" w:lineRule="auto"/>
        <w:jc w:val="both"/>
        <w:rPr>
          <w:rFonts w:ascii="Times New Roman" w:hAnsi="Times New Roman"/>
          <w:b/>
          <w:color w:val="0000FF"/>
          <w:lang w:eastAsia="zh-CN"/>
        </w:rPr>
      </w:pPr>
      <w:r w:rsidRPr="00B2338A">
        <w:rPr>
          <w:rFonts w:ascii="Times New Roman" w:hAnsi="Times New Roman"/>
          <w:b/>
          <w:bCs/>
        </w:rPr>
        <w:t xml:space="preserve">«Шаг понижения»: </w:t>
      </w:r>
      <w:r w:rsidRPr="00B2338A">
        <w:rPr>
          <w:rFonts w:ascii="Times New Roman" w:hAnsi="Times New Roman"/>
          <w:b/>
          <w:color w:val="0000FF"/>
          <w:lang w:eastAsia="zh-CN"/>
        </w:rPr>
        <w:t xml:space="preserve">870 880,00 руб. </w:t>
      </w:r>
      <w:r w:rsidRPr="00B2338A">
        <w:rPr>
          <w:rFonts w:ascii="Times New Roman" w:hAnsi="Times New Roman"/>
          <w:color w:val="0000FF"/>
          <w:lang w:eastAsia="zh-CN"/>
        </w:rPr>
        <w:t>(Восемьсот семьдесят тысяч восемьсот восемьдесят руб. 00 коп.)</w:t>
      </w:r>
    </w:p>
    <w:p w:rsidR="00BF2059" w:rsidRPr="00B2338A" w:rsidRDefault="00BF2059" w:rsidP="00BF205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lang w:eastAsia="zh-CN"/>
        </w:rPr>
      </w:pPr>
      <w:r w:rsidRPr="00B2338A">
        <w:rPr>
          <w:rFonts w:ascii="Times New Roman" w:hAnsi="Times New Roman"/>
          <w:b/>
        </w:rPr>
        <w:t xml:space="preserve">Минимальная цена предложения (цена отсечения): </w:t>
      </w:r>
      <w:r w:rsidRPr="00B2338A">
        <w:rPr>
          <w:rFonts w:ascii="Times New Roman" w:hAnsi="Times New Roman"/>
          <w:b/>
          <w:color w:val="0000FF"/>
          <w:lang w:eastAsia="zh-CN"/>
        </w:rPr>
        <w:t xml:space="preserve">21 772 000,00 руб. </w:t>
      </w:r>
      <w:r w:rsidRPr="00B2338A">
        <w:rPr>
          <w:rFonts w:ascii="Times New Roman" w:hAnsi="Times New Roman"/>
          <w:color w:val="0000FF"/>
          <w:lang w:eastAsia="zh-CN"/>
        </w:rPr>
        <w:t>(Двадцать один миллион семьсот семьдесят две тысячи руб. 00 коп.)</w:t>
      </w:r>
    </w:p>
    <w:p w:rsidR="00BF2059" w:rsidRPr="00B2338A" w:rsidRDefault="00BF2059" w:rsidP="00BF205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</w:rPr>
      </w:pPr>
      <w:r w:rsidRPr="00B2338A">
        <w:rPr>
          <w:rFonts w:ascii="Times New Roman" w:hAnsi="Times New Roman"/>
          <w:b/>
          <w:bCs/>
        </w:rPr>
        <w:t>«Шаг аукциона»:</w:t>
      </w:r>
      <w:r w:rsidRPr="00B2338A">
        <w:rPr>
          <w:rFonts w:ascii="Times New Roman" w:hAnsi="Times New Roman"/>
        </w:rPr>
        <w:t xml:space="preserve"> </w:t>
      </w:r>
      <w:bookmarkStart w:id="1" w:name="_Ref371937143"/>
      <w:bookmarkStart w:id="2" w:name="_Ref371937906"/>
      <w:bookmarkEnd w:id="0"/>
      <w:r w:rsidRPr="00B2338A">
        <w:rPr>
          <w:rFonts w:ascii="Times New Roman" w:hAnsi="Times New Roman"/>
          <w:b/>
          <w:bCs/>
          <w:color w:val="0000FF"/>
        </w:rPr>
        <w:t xml:space="preserve">435 440,00 руб. </w:t>
      </w:r>
      <w:r w:rsidRPr="00B2338A">
        <w:rPr>
          <w:rFonts w:ascii="Times New Roman" w:hAnsi="Times New Roman"/>
          <w:color w:val="0000FF"/>
        </w:rPr>
        <w:t xml:space="preserve">(Четыреста тридцать пять тысяч четыреста сорок руб. 00 коп.). </w:t>
      </w:r>
    </w:p>
    <w:p w:rsidR="00BF2059" w:rsidRPr="00B2338A" w:rsidRDefault="00BF2059" w:rsidP="00BF205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FF"/>
          <w:lang w:eastAsia="zh-CN"/>
        </w:rPr>
      </w:pPr>
      <w:r w:rsidRPr="00B2338A">
        <w:rPr>
          <w:rFonts w:ascii="Times New Roman" w:hAnsi="Times New Roman"/>
          <w:b/>
        </w:rPr>
        <w:t>Размер задатка</w:t>
      </w:r>
      <w:bookmarkEnd w:id="1"/>
      <w:bookmarkEnd w:id="2"/>
      <w:r w:rsidRPr="00B2338A">
        <w:rPr>
          <w:rFonts w:ascii="Times New Roman" w:hAnsi="Times New Roman"/>
          <w:b/>
        </w:rPr>
        <w:t xml:space="preserve">: </w:t>
      </w:r>
      <w:r w:rsidRPr="00B2338A">
        <w:rPr>
          <w:rFonts w:ascii="Times New Roman" w:hAnsi="Times New Roman"/>
          <w:b/>
          <w:bCs/>
          <w:color w:val="0000FF"/>
        </w:rPr>
        <w:t xml:space="preserve">8 708 800,00 руб. </w:t>
      </w:r>
      <w:r w:rsidRPr="00B2338A">
        <w:rPr>
          <w:rFonts w:ascii="Times New Roman" w:hAnsi="Times New Roman"/>
          <w:color w:val="0000FF"/>
        </w:rPr>
        <w:t xml:space="preserve">(Восемь миллионов семьсот восемь тысяч восемьсот руб. 00 коп.), </w:t>
      </w:r>
      <w:r w:rsidRPr="00B2338A">
        <w:rPr>
          <w:rFonts w:ascii="Times New Roman" w:hAnsi="Times New Roman"/>
          <w:color w:val="0000FF"/>
        </w:rPr>
        <w:br/>
        <w:t>НДС не облагается.</w:t>
      </w:r>
    </w:p>
    <w:p w:rsidR="00BF2059" w:rsidRPr="00B2338A" w:rsidRDefault="00BF2059" w:rsidP="00BF205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2338A">
        <w:rPr>
          <w:rFonts w:ascii="Times New Roman" w:hAnsi="Times New Roman"/>
          <w:b/>
        </w:rPr>
        <w:t>Информация о предыдущих торгах по имуществу:</w:t>
      </w:r>
    </w:p>
    <w:p w:rsidR="00BF2059" w:rsidRPr="00B2338A" w:rsidRDefault="00BF2059" w:rsidP="00BF205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lang w:eastAsia="zh-CN"/>
        </w:rPr>
      </w:pPr>
      <w:r w:rsidRPr="00B2338A">
        <w:rPr>
          <w:rFonts w:ascii="Times New Roman" w:hAnsi="Times New Roman"/>
          <w:color w:val="0000FF"/>
          <w:lang w:eastAsia="zh-CN"/>
        </w:rPr>
        <w:t xml:space="preserve">- аукцион по продаже имущества от 08.08.2022, извещение на официальном сайте Российской Федерации </w:t>
      </w:r>
      <w:r w:rsidRPr="00B2338A">
        <w:rPr>
          <w:rFonts w:ascii="Times New Roman" w:hAnsi="Times New Roman"/>
          <w:color w:val="0000FF"/>
          <w:lang w:eastAsia="zh-CN"/>
        </w:rPr>
        <w:br/>
        <w:t xml:space="preserve">в информационно-телекоммуникационной сети «Интернет» для размещения информации о проведении торгов: www. torgi.gov.ru/new № 21000004710000002061, признан несостоявшимся  в связи с тем, что </w:t>
      </w:r>
      <w:r>
        <w:rPr>
          <w:rFonts w:ascii="Times New Roman" w:hAnsi="Times New Roman"/>
          <w:color w:val="0000FF"/>
          <w:lang w:eastAsia="zh-CN"/>
        </w:rPr>
        <w:br/>
      </w:r>
      <w:r w:rsidRPr="00B2338A">
        <w:rPr>
          <w:rFonts w:ascii="Times New Roman" w:hAnsi="Times New Roman"/>
          <w:color w:val="0000FF"/>
          <w:lang w:eastAsia="zh-CN"/>
        </w:rPr>
        <w:t>на участие в аукционе в электронной форме не было подано ни одной Заявки;</w:t>
      </w:r>
    </w:p>
    <w:p w:rsidR="00BF2059" w:rsidRPr="00B2338A" w:rsidRDefault="00BF2059" w:rsidP="00BF205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lang w:eastAsia="zh-CN"/>
        </w:rPr>
      </w:pPr>
      <w:r w:rsidRPr="00B2338A">
        <w:rPr>
          <w:rFonts w:ascii="Times New Roman" w:hAnsi="Times New Roman"/>
          <w:color w:val="0000FF"/>
          <w:lang w:eastAsia="zh-CN"/>
        </w:rPr>
        <w:t>- аукцион по продаже имущества от 31.07.2020, извещение на официальном сайте Российской Федерации</w:t>
      </w:r>
      <w:r w:rsidRPr="00B2338A">
        <w:rPr>
          <w:rFonts w:ascii="Times New Roman" w:hAnsi="Times New Roman"/>
          <w:color w:val="0000FF"/>
          <w:lang w:eastAsia="zh-CN"/>
        </w:rPr>
        <w:br/>
        <w:t xml:space="preserve"> в информационно-телекоммуникационной сети «Интернет» для размещения информации о проведении </w:t>
      </w:r>
      <w:r w:rsidRPr="00B2338A">
        <w:rPr>
          <w:rFonts w:ascii="Times New Roman" w:hAnsi="Times New Roman"/>
          <w:color w:val="0000FF"/>
          <w:lang w:eastAsia="zh-CN"/>
        </w:rPr>
        <w:lastRenderedPageBreak/>
        <w:t xml:space="preserve">торгов: www.torgi.gov.ru № 310720/6987935/06, признан несостоявшимся в связи с тем, что на участие </w:t>
      </w:r>
      <w:r>
        <w:rPr>
          <w:rFonts w:ascii="Times New Roman" w:hAnsi="Times New Roman"/>
          <w:color w:val="0000FF"/>
          <w:lang w:eastAsia="zh-CN"/>
        </w:rPr>
        <w:br/>
      </w:r>
      <w:r w:rsidRPr="00B2338A">
        <w:rPr>
          <w:rFonts w:ascii="Times New Roman" w:hAnsi="Times New Roman"/>
          <w:color w:val="0000FF"/>
          <w:lang w:eastAsia="zh-CN"/>
        </w:rPr>
        <w:t>в аукционе в электронной форме не было подано ни одной заявки;</w:t>
      </w:r>
    </w:p>
    <w:p w:rsidR="00BF2059" w:rsidRPr="00B2338A" w:rsidRDefault="00BF2059" w:rsidP="00BF205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lang w:eastAsia="zh-CN"/>
        </w:rPr>
      </w:pPr>
      <w:r w:rsidRPr="00B2338A">
        <w:rPr>
          <w:rFonts w:ascii="Times New Roman" w:hAnsi="Times New Roman"/>
          <w:color w:val="0000FF"/>
          <w:lang w:eastAsia="zh-CN"/>
        </w:rPr>
        <w:t xml:space="preserve">- аукцион по продаже посредством публичного предложения имущества от 08.10.2020, извещение </w:t>
      </w:r>
      <w:r>
        <w:rPr>
          <w:rFonts w:ascii="Times New Roman" w:hAnsi="Times New Roman"/>
          <w:color w:val="0000FF"/>
          <w:lang w:eastAsia="zh-CN"/>
        </w:rPr>
        <w:br/>
      </w:r>
      <w:r w:rsidRPr="00B2338A">
        <w:rPr>
          <w:rFonts w:ascii="Times New Roman" w:hAnsi="Times New Roman"/>
          <w:color w:val="0000FF"/>
          <w:lang w:eastAsia="zh-CN"/>
        </w:rPr>
        <w:t>на официальном сайте Российской Федерации в информационно-телекоммуникационной сети «Интернет» для размещения информации о проведении торгов: www.torgi.gov.ru № 081020/6987935/05, признан несостоявшимся в связи с тем, что на участие в аукционе в электронной форме не было подано ни одной заявки.</w:t>
      </w:r>
    </w:p>
    <w:p w:rsidR="00FB2A4B" w:rsidRDefault="00FB2A4B" w:rsidP="00B93D64">
      <w:pPr>
        <w:tabs>
          <w:tab w:val="left" w:pos="284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noProof/>
          <w:color w:val="000000"/>
        </w:rPr>
      </w:pPr>
    </w:p>
    <w:p w:rsidR="00BF2059" w:rsidRDefault="00BF2059" w:rsidP="00BF2059">
      <w:pPr>
        <w:tabs>
          <w:tab w:val="left" w:pos="284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noProof/>
          <w:color w:val="000000"/>
        </w:rPr>
      </w:pPr>
      <w:r>
        <w:rPr>
          <w:rFonts w:ascii="Times New Roman" w:hAnsi="Times New Roman"/>
          <w:b/>
          <w:bCs/>
          <w:noProof/>
          <w:color w:val="000000"/>
          <w:lang w:val="en-US"/>
        </w:rPr>
        <w:t>II</w:t>
      </w:r>
      <w:r w:rsidRPr="006D7553">
        <w:rPr>
          <w:rFonts w:ascii="Times New Roman" w:hAnsi="Times New Roman"/>
          <w:b/>
          <w:bCs/>
          <w:noProof/>
          <w:color w:val="000000"/>
        </w:rPr>
        <w:t xml:space="preserve">. </w:t>
      </w:r>
      <w:r w:rsidRPr="0064329F">
        <w:rPr>
          <w:rFonts w:ascii="Times New Roman" w:hAnsi="Times New Roman"/>
          <w:b/>
          <w:bCs/>
          <w:noProof/>
          <w:color w:val="000000"/>
        </w:rPr>
        <w:t xml:space="preserve">Заседание </w:t>
      </w:r>
      <w:r>
        <w:rPr>
          <w:rFonts w:ascii="Times New Roman" w:hAnsi="Times New Roman"/>
          <w:b/>
          <w:bCs/>
          <w:noProof/>
          <w:color w:val="000000"/>
        </w:rPr>
        <w:t>К</w:t>
      </w:r>
      <w:r w:rsidRPr="0064329F">
        <w:rPr>
          <w:rFonts w:ascii="Times New Roman" w:hAnsi="Times New Roman"/>
          <w:b/>
          <w:bCs/>
          <w:noProof/>
          <w:color w:val="000000"/>
        </w:rPr>
        <w:t>омиссии осуществляется в дистанционном режиме с использованием средств дистанционного взаимодействия, в том числе аудиосвязи и/или видеосвязи, в составе:</w:t>
      </w:r>
    </w:p>
    <w:p w:rsidR="00BF2059" w:rsidRPr="0064329F" w:rsidRDefault="00BF2059" w:rsidP="00BF2059">
      <w:pPr>
        <w:tabs>
          <w:tab w:val="left" w:pos="284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noProof/>
          <w:color w:val="000000"/>
        </w:rPr>
      </w:pPr>
    </w:p>
    <w:tbl>
      <w:tblPr>
        <w:tblpPr w:leftFromText="180" w:rightFromText="180" w:vertAnchor="text" w:horzAnchor="margin" w:tblpY="43"/>
        <w:tblW w:w="10493" w:type="dxa"/>
        <w:tblLayout w:type="fixed"/>
        <w:tblLook w:val="0000"/>
      </w:tblPr>
      <w:tblGrid>
        <w:gridCol w:w="3936"/>
        <w:gridCol w:w="6557"/>
      </w:tblGrid>
      <w:tr w:rsidR="00BF2059" w:rsidRPr="0064329F" w:rsidTr="0032406A">
        <w:trPr>
          <w:trHeight w:val="426"/>
        </w:trPr>
        <w:tc>
          <w:tcPr>
            <w:tcW w:w="3936" w:type="dxa"/>
            <w:shd w:val="clear" w:color="auto" w:fill="auto"/>
            <w:vAlign w:val="center"/>
          </w:tcPr>
          <w:p w:rsidR="00BF2059" w:rsidRPr="0064329F" w:rsidRDefault="00BF2059" w:rsidP="00BC18E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64329F">
              <w:rPr>
                <w:rFonts w:ascii="Times New Roman" w:hAnsi="Times New Roman"/>
                <w:b/>
                <w:color w:val="000000"/>
              </w:rPr>
              <w:t>Член</w:t>
            </w:r>
            <w:r>
              <w:rPr>
                <w:rFonts w:ascii="Times New Roman" w:hAnsi="Times New Roman"/>
                <w:b/>
                <w:color w:val="000000"/>
              </w:rPr>
              <w:t>ы</w:t>
            </w:r>
            <w:r>
              <w:rPr>
                <w:rFonts w:ascii="Times New Roman" w:hAnsi="Times New Roman"/>
                <w:b/>
                <w:bCs/>
                <w:noProof/>
                <w:color w:val="000000"/>
              </w:rPr>
              <w:t xml:space="preserve"> Комиссии</w:t>
            </w:r>
            <w:r w:rsidRPr="0064329F"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6557" w:type="dxa"/>
            <w:vAlign w:val="center"/>
          </w:tcPr>
          <w:p w:rsidR="00BF2059" w:rsidRPr="0032406A" w:rsidRDefault="0032406A" w:rsidP="00BC18E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_______________________</w:t>
            </w:r>
          </w:p>
        </w:tc>
      </w:tr>
      <w:tr w:rsidR="0032406A" w:rsidRPr="0064329F" w:rsidTr="0032406A">
        <w:trPr>
          <w:trHeight w:val="154"/>
        </w:trPr>
        <w:tc>
          <w:tcPr>
            <w:tcW w:w="3936" w:type="dxa"/>
            <w:shd w:val="clear" w:color="auto" w:fill="auto"/>
            <w:vAlign w:val="center"/>
          </w:tcPr>
          <w:p w:rsidR="0032406A" w:rsidRPr="0064329F" w:rsidRDefault="0032406A" w:rsidP="0032406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557" w:type="dxa"/>
            <w:vAlign w:val="center"/>
          </w:tcPr>
          <w:p w:rsidR="0032406A" w:rsidRPr="0032406A" w:rsidRDefault="0032406A" w:rsidP="0032406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_______________________</w:t>
            </w:r>
          </w:p>
        </w:tc>
      </w:tr>
      <w:tr w:rsidR="00BF2059" w:rsidRPr="0064329F" w:rsidTr="0032406A">
        <w:trPr>
          <w:trHeight w:val="455"/>
        </w:trPr>
        <w:tc>
          <w:tcPr>
            <w:tcW w:w="3936" w:type="dxa"/>
            <w:shd w:val="clear" w:color="auto" w:fill="auto"/>
            <w:vAlign w:val="center"/>
          </w:tcPr>
          <w:p w:rsidR="00BF2059" w:rsidRPr="0064329F" w:rsidRDefault="00BF2059" w:rsidP="00BC18E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Секретарь К</w:t>
            </w:r>
            <w:r w:rsidRPr="00FB5CF2">
              <w:rPr>
                <w:rFonts w:ascii="Times New Roman" w:hAnsi="Times New Roman"/>
                <w:b/>
                <w:color w:val="000000"/>
              </w:rPr>
              <w:t>омиссии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br/>
            </w:r>
            <w:r w:rsidRPr="00FB5CF2">
              <w:rPr>
                <w:rFonts w:ascii="Times New Roman" w:hAnsi="Times New Roman"/>
                <w:b/>
                <w:color w:val="000000"/>
              </w:rPr>
              <w:t>(с правом голоса):</w:t>
            </w:r>
          </w:p>
        </w:tc>
        <w:tc>
          <w:tcPr>
            <w:tcW w:w="6557" w:type="dxa"/>
            <w:vAlign w:val="center"/>
          </w:tcPr>
          <w:p w:rsidR="00BF2059" w:rsidRPr="0032406A" w:rsidRDefault="0032406A" w:rsidP="00BC18E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_______________________</w:t>
            </w:r>
          </w:p>
        </w:tc>
      </w:tr>
    </w:tbl>
    <w:p w:rsidR="00CD43D1" w:rsidRPr="00CD43D1" w:rsidRDefault="00CD43D1" w:rsidP="00CD43D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327CF5" w:rsidRPr="009D1D40" w:rsidRDefault="00B93D64" w:rsidP="009D1D4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III</w:t>
      </w:r>
      <w:r w:rsidRPr="00CE2BC3">
        <w:rPr>
          <w:rFonts w:ascii="Times New Roman" w:hAnsi="Times New Roman"/>
          <w:b/>
        </w:rPr>
        <w:t xml:space="preserve">. </w:t>
      </w:r>
      <w:r w:rsidR="00901820" w:rsidRPr="009D1D40">
        <w:rPr>
          <w:rFonts w:ascii="Times New Roman" w:hAnsi="Times New Roman"/>
          <w:b/>
        </w:rPr>
        <w:t xml:space="preserve">В продаже </w:t>
      </w:r>
      <w:r w:rsidR="0059279D" w:rsidRPr="009D1D40">
        <w:rPr>
          <w:rFonts w:ascii="Times New Roman" w:hAnsi="Times New Roman"/>
          <w:b/>
        </w:rPr>
        <w:t xml:space="preserve">в электронной форме </w:t>
      </w:r>
      <w:r w:rsidR="00901820" w:rsidRPr="009D1D40">
        <w:rPr>
          <w:rFonts w:ascii="Times New Roman" w:hAnsi="Times New Roman"/>
          <w:b/>
        </w:rPr>
        <w:t>посредством публичного предложения по Лоту № 1 приняли участие: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476"/>
      </w:tblGrid>
      <w:tr w:rsidR="00BA29E6" w:rsidRPr="009D1D40" w:rsidTr="00BF2059">
        <w:trPr>
          <w:trHeight w:val="473"/>
        </w:trPr>
        <w:tc>
          <w:tcPr>
            <w:tcW w:w="709" w:type="dxa"/>
            <w:shd w:val="clear" w:color="auto" w:fill="auto"/>
            <w:vAlign w:val="center"/>
          </w:tcPr>
          <w:p w:rsidR="00BA29E6" w:rsidRPr="009D1D40" w:rsidRDefault="00BA29E6" w:rsidP="009D1D40">
            <w:pPr>
              <w:tabs>
                <w:tab w:val="left" w:pos="42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 w:rsidRPr="009D1D4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9476" w:type="dxa"/>
            <w:shd w:val="clear" w:color="auto" w:fill="auto"/>
            <w:vAlign w:val="center"/>
          </w:tcPr>
          <w:p w:rsidR="00BA29E6" w:rsidRPr="009D1D40" w:rsidRDefault="00BA29E6" w:rsidP="009D1D4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D1D40">
              <w:rPr>
                <w:rFonts w:ascii="Times New Roman" w:hAnsi="Times New Roman"/>
                <w:b/>
                <w:bCs/>
              </w:rPr>
              <w:t>Участники аукциона</w:t>
            </w:r>
          </w:p>
        </w:tc>
      </w:tr>
      <w:tr w:rsidR="00BF2059" w:rsidRPr="009D1D40" w:rsidTr="00CF1AF4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BF2059" w:rsidRPr="009D1D40" w:rsidRDefault="00BF2059" w:rsidP="00BF2059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76" w:type="dxa"/>
            <w:vAlign w:val="center"/>
          </w:tcPr>
          <w:p w:rsidR="00BF2059" w:rsidRPr="00F83C0D" w:rsidRDefault="00BF2059" w:rsidP="00BF2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FF"/>
                <w:lang w:eastAsia="ru-RU"/>
              </w:rPr>
              <w:t xml:space="preserve">ИП </w:t>
            </w:r>
            <w:r w:rsidRPr="00B2338A">
              <w:rPr>
                <w:rFonts w:ascii="Times New Roman" w:hAnsi="Times New Roman"/>
                <w:b/>
                <w:bCs/>
                <w:color w:val="0000FF"/>
                <w:lang w:eastAsia="ru-RU"/>
              </w:rPr>
              <w:t>Жданов Виталий Викторович</w:t>
            </w:r>
          </w:p>
        </w:tc>
      </w:tr>
      <w:tr w:rsidR="00BF2059" w:rsidRPr="009D1D40" w:rsidTr="00CF1AF4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BF2059" w:rsidRPr="009D1D40" w:rsidRDefault="00BF2059" w:rsidP="00BF2059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76" w:type="dxa"/>
            <w:vAlign w:val="center"/>
          </w:tcPr>
          <w:p w:rsidR="00BF2059" w:rsidRPr="00F83C0D" w:rsidRDefault="00BF2059" w:rsidP="00BF2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FF"/>
                <w:lang w:eastAsia="ru-RU"/>
              </w:rPr>
              <w:t xml:space="preserve">ИП </w:t>
            </w:r>
            <w:r w:rsidRPr="00B2338A">
              <w:rPr>
                <w:rFonts w:ascii="Times New Roman" w:hAnsi="Times New Roman"/>
                <w:b/>
                <w:bCs/>
                <w:color w:val="0000FF"/>
                <w:lang w:eastAsia="ru-RU"/>
              </w:rPr>
              <w:t>Коледина Наталья Владимировна</w:t>
            </w:r>
          </w:p>
        </w:tc>
      </w:tr>
    </w:tbl>
    <w:p w:rsidR="00CD43D1" w:rsidRDefault="00CD43D1" w:rsidP="00B93D64">
      <w:pPr>
        <w:tabs>
          <w:tab w:val="left" w:pos="426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zh-CN"/>
        </w:rPr>
      </w:pPr>
    </w:p>
    <w:p w:rsidR="00B93D64" w:rsidRDefault="00B93D64" w:rsidP="00B93D64">
      <w:pPr>
        <w:tabs>
          <w:tab w:val="left" w:pos="426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zh-CN"/>
        </w:rPr>
      </w:pPr>
      <w:r w:rsidRPr="00CE2BC3">
        <w:rPr>
          <w:rFonts w:ascii="Times New Roman" w:hAnsi="Times New Roman"/>
          <w:b/>
          <w:bCs/>
          <w:lang w:eastAsia="zh-CN"/>
        </w:rPr>
        <w:t xml:space="preserve">IV. РЕЗУЛЬТАТЫ </w:t>
      </w:r>
      <w:r>
        <w:rPr>
          <w:rFonts w:ascii="Times New Roman" w:hAnsi="Times New Roman"/>
          <w:b/>
          <w:bCs/>
          <w:lang w:eastAsia="zh-CN"/>
        </w:rPr>
        <w:t>ПРОДАЖИ</w:t>
      </w:r>
      <w:r w:rsidRPr="00CE2BC3">
        <w:rPr>
          <w:rFonts w:ascii="Times New Roman" w:hAnsi="Times New Roman"/>
          <w:b/>
          <w:bCs/>
          <w:lang w:eastAsia="zh-CN"/>
        </w:rPr>
        <w:t>:</w:t>
      </w:r>
    </w:p>
    <w:p w:rsidR="00CD43D1" w:rsidRPr="00CD43D1" w:rsidRDefault="00CD43D1" w:rsidP="00B93D64">
      <w:pPr>
        <w:tabs>
          <w:tab w:val="left" w:pos="426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8"/>
          <w:lang w:eastAsia="zh-CN"/>
        </w:rPr>
      </w:pPr>
    </w:p>
    <w:p w:rsidR="008B4A18" w:rsidRDefault="008B4A18" w:rsidP="00D21D4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FF"/>
          <w:lang w:eastAsia="zh-CN"/>
        </w:rPr>
      </w:pPr>
      <w:r w:rsidRPr="00C67C67">
        <w:rPr>
          <w:rFonts w:ascii="Times New Roman" w:hAnsi="Times New Roman"/>
        </w:rPr>
        <w:t>Победителем продажи в электронной форме посредством публичного предложения признан участник</w:t>
      </w:r>
      <w:r>
        <w:rPr>
          <w:rFonts w:ascii="Times New Roman" w:hAnsi="Times New Roman"/>
        </w:rPr>
        <w:t>:</w:t>
      </w:r>
      <w:r w:rsidRPr="00C67C67">
        <w:rPr>
          <w:rFonts w:ascii="Times New Roman" w:hAnsi="Times New Roman"/>
        </w:rPr>
        <w:t xml:space="preserve"> </w:t>
      </w:r>
      <w:r w:rsidR="00CF1AF4">
        <w:rPr>
          <w:rFonts w:ascii="Times New Roman" w:hAnsi="Times New Roman"/>
          <w:b/>
          <w:bCs/>
          <w:color w:val="0000FF"/>
          <w:lang w:eastAsia="ru-RU"/>
        </w:rPr>
        <w:t xml:space="preserve">ИП </w:t>
      </w:r>
      <w:r w:rsidR="00CF1AF4" w:rsidRPr="00B2338A">
        <w:rPr>
          <w:rFonts w:ascii="Times New Roman" w:hAnsi="Times New Roman"/>
          <w:b/>
          <w:bCs/>
          <w:color w:val="0000FF"/>
          <w:lang w:eastAsia="ru-RU"/>
        </w:rPr>
        <w:t>Жданов Виталий Викторович</w:t>
      </w:r>
      <w:r w:rsidR="00CF1AF4">
        <w:rPr>
          <w:rFonts w:ascii="Times New Roman" w:hAnsi="Times New Roman"/>
          <w:b/>
          <w:bCs/>
          <w:color w:val="0000FF"/>
          <w:lang w:eastAsia="ru-RU"/>
        </w:rPr>
        <w:t xml:space="preserve"> </w:t>
      </w:r>
      <w:r w:rsidR="00CF1AF4" w:rsidRPr="0082293A">
        <w:rPr>
          <w:rFonts w:ascii="Times New Roman" w:hAnsi="Times New Roman"/>
          <w:bCs/>
          <w:color w:val="0000FF"/>
          <w:lang w:eastAsia="ru-RU"/>
        </w:rPr>
        <w:t>(</w:t>
      </w:r>
      <w:r w:rsidR="00CF1AF4" w:rsidRPr="006F4028">
        <w:rPr>
          <w:rFonts w:ascii="Times New Roman" w:hAnsi="Times New Roman"/>
          <w:bCs/>
          <w:color w:val="0000FF"/>
          <w:lang w:eastAsia="ru-RU"/>
        </w:rPr>
        <w:t>ИНН</w:t>
      </w:r>
      <w:r w:rsidR="00CF1AF4">
        <w:rPr>
          <w:rFonts w:ascii="Times New Roman" w:hAnsi="Times New Roman"/>
          <w:bCs/>
          <w:color w:val="0000FF"/>
          <w:lang w:eastAsia="ru-RU"/>
        </w:rPr>
        <w:t xml:space="preserve"> </w:t>
      </w:r>
      <w:r w:rsidR="0032406A" w:rsidRPr="0032406A">
        <w:rPr>
          <w:rFonts w:ascii="Times New Roman" w:hAnsi="Times New Roman"/>
          <w:bCs/>
          <w:color w:val="0000FF"/>
          <w:lang w:eastAsia="ru-RU"/>
        </w:rPr>
        <w:t>&lt; &gt;</w:t>
      </w:r>
      <w:r w:rsidR="00CF1AF4">
        <w:rPr>
          <w:rFonts w:ascii="Times New Roman" w:hAnsi="Times New Roman"/>
          <w:bCs/>
          <w:color w:val="0000FF"/>
          <w:lang w:eastAsia="ru-RU"/>
        </w:rPr>
        <w:t xml:space="preserve">, </w:t>
      </w:r>
      <w:r w:rsidR="00CF1AF4" w:rsidRPr="006F4028">
        <w:rPr>
          <w:rFonts w:ascii="Times New Roman" w:hAnsi="Times New Roman"/>
          <w:bCs/>
          <w:color w:val="0000FF"/>
          <w:lang w:eastAsia="ru-RU"/>
        </w:rPr>
        <w:t>ОГРНИП</w:t>
      </w:r>
      <w:r w:rsidR="00CF1AF4">
        <w:rPr>
          <w:rFonts w:ascii="Times New Roman" w:hAnsi="Times New Roman"/>
          <w:bCs/>
          <w:color w:val="0000FF"/>
          <w:lang w:eastAsia="ru-RU"/>
        </w:rPr>
        <w:t xml:space="preserve"> </w:t>
      </w:r>
      <w:r w:rsidR="0032406A" w:rsidRPr="0032406A">
        <w:rPr>
          <w:rFonts w:ascii="Times New Roman" w:hAnsi="Times New Roman"/>
          <w:bCs/>
          <w:color w:val="0000FF"/>
          <w:lang w:eastAsia="ru-RU"/>
        </w:rPr>
        <w:t>&lt; &gt;</w:t>
      </w:r>
      <w:r w:rsidR="00CF1AF4">
        <w:rPr>
          <w:rFonts w:ascii="Times New Roman" w:hAnsi="Times New Roman"/>
          <w:bCs/>
          <w:color w:val="0000FF"/>
          <w:lang w:eastAsia="ru-RU"/>
        </w:rPr>
        <w:t xml:space="preserve">, </w:t>
      </w:r>
      <w:r w:rsidR="00CF1AF4" w:rsidRPr="007470FF">
        <w:rPr>
          <w:rFonts w:ascii="Times New Roman" w:hAnsi="Times New Roman"/>
          <w:bCs/>
          <w:color w:val="0000FF"/>
          <w:lang w:eastAsia="ru-RU"/>
        </w:rPr>
        <w:t>место жительства:</w:t>
      </w:r>
      <w:r w:rsidR="00CF1AF4" w:rsidRPr="006F4028">
        <w:rPr>
          <w:rFonts w:ascii="Times New Roman" w:hAnsi="Times New Roman"/>
          <w:bCs/>
          <w:color w:val="0000FF"/>
          <w:lang w:eastAsia="ru-RU"/>
        </w:rPr>
        <w:t xml:space="preserve"> </w:t>
      </w:r>
      <w:r w:rsidR="00CF1AF4" w:rsidRPr="00B2338A">
        <w:rPr>
          <w:rFonts w:ascii="Times New Roman" w:hAnsi="Times New Roman"/>
          <w:bCs/>
          <w:color w:val="0000FF"/>
          <w:lang w:eastAsia="ru-RU"/>
        </w:rPr>
        <w:t>Московская обл</w:t>
      </w:r>
      <w:r w:rsidR="00CF1AF4">
        <w:rPr>
          <w:rFonts w:ascii="Times New Roman" w:hAnsi="Times New Roman"/>
          <w:bCs/>
          <w:color w:val="0000FF"/>
          <w:lang w:eastAsia="ru-RU"/>
        </w:rPr>
        <w:t>асть</w:t>
      </w:r>
      <w:r w:rsidR="00CF1AF4" w:rsidRPr="00B2338A">
        <w:rPr>
          <w:rFonts w:ascii="Times New Roman" w:hAnsi="Times New Roman"/>
          <w:bCs/>
          <w:color w:val="0000FF"/>
          <w:lang w:eastAsia="ru-RU"/>
        </w:rPr>
        <w:t>,</w:t>
      </w:r>
      <w:r w:rsidR="0032406A" w:rsidRPr="0032406A">
        <w:rPr>
          <w:rFonts w:ascii="Times New Roman" w:hAnsi="Times New Roman"/>
          <w:bCs/>
          <w:color w:val="0000FF"/>
          <w:lang w:eastAsia="ru-RU"/>
        </w:rPr>
        <w:t>&lt; &gt;</w:t>
      </w:r>
      <w:r w:rsidRPr="00C67C67">
        <w:rPr>
          <w:rFonts w:ascii="Times New Roman" w:hAnsi="Times New Roman"/>
          <w:bCs/>
          <w:color w:val="0000FF"/>
          <w:lang w:eastAsia="zh-CN"/>
        </w:rPr>
        <w:t>),</w:t>
      </w:r>
      <w:r w:rsidRPr="00C67C67">
        <w:rPr>
          <w:rFonts w:ascii="Times New Roman" w:hAnsi="Times New Roman"/>
          <w:b/>
          <w:bCs/>
          <w:color w:val="0000FF"/>
          <w:lang w:eastAsia="zh-CN"/>
        </w:rPr>
        <w:t xml:space="preserve"> </w:t>
      </w:r>
      <w:r w:rsidRPr="00C67C67">
        <w:rPr>
          <w:rFonts w:ascii="Times New Roman" w:hAnsi="Times New Roman"/>
        </w:rPr>
        <w:t xml:space="preserve">предложивший </w:t>
      </w:r>
      <w:r w:rsidR="00323915">
        <w:rPr>
          <w:rFonts w:ascii="Times New Roman" w:hAnsi="Times New Roman"/>
        </w:rPr>
        <w:t xml:space="preserve">наибольшую </w:t>
      </w:r>
      <w:r w:rsidRPr="000C0AF5">
        <w:rPr>
          <w:rFonts w:ascii="Times New Roman" w:hAnsi="Times New Roman"/>
          <w:bCs/>
          <w:lang w:eastAsia="zh-CN"/>
        </w:rPr>
        <w:t>цену продажи Лота № 1 в размере</w:t>
      </w:r>
      <w:r w:rsidRPr="000C0AF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CF1AF4" w:rsidRPr="00CF1AF4">
        <w:rPr>
          <w:rFonts w:ascii="Times New Roman" w:hAnsi="Times New Roman"/>
          <w:b/>
          <w:color w:val="0000FF"/>
          <w:lang w:eastAsia="zh-CN"/>
        </w:rPr>
        <w:t>22 207 440,00</w:t>
      </w:r>
      <w:r w:rsidR="00BF2059" w:rsidRPr="00B2338A">
        <w:rPr>
          <w:rFonts w:ascii="Times New Roman" w:hAnsi="Times New Roman"/>
          <w:b/>
          <w:color w:val="0000FF"/>
          <w:lang w:eastAsia="zh-CN"/>
        </w:rPr>
        <w:t xml:space="preserve"> руб. </w:t>
      </w:r>
      <w:r w:rsidR="00BF2059" w:rsidRPr="00B2338A">
        <w:rPr>
          <w:rFonts w:ascii="Times New Roman" w:hAnsi="Times New Roman"/>
          <w:color w:val="0000FF"/>
          <w:lang w:eastAsia="zh-CN"/>
        </w:rPr>
        <w:t>(</w:t>
      </w:r>
      <w:r w:rsidR="00CF1AF4" w:rsidRPr="00CF1AF4">
        <w:rPr>
          <w:rFonts w:ascii="Times New Roman" w:hAnsi="Times New Roman"/>
          <w:color w:val="0000FF"/>
          <w:lang w:eastAsia="zh-CN"/>
        </w:rPr>
        <w:t xml:space="preserve">Двадцать два миллиона двести семь тысяч </w:t>
      </w:r>
      <w:r w:rsidR="00CF1AF4">
        <w:rPr>
          <w:rFonts w:ascii="Times New Roman" w:hAnsi="Times New Roman"/>
          <w:color w:val="0000FF"/>
          <w:lang w:eastAsia="zh-CN"/>
        </w:rPr>
        <w:t>четыреста сорок руб. 00 коп</w:t>
      </w:r>
      <w:r w:rsidR="00BF2059">
        <w:rPr>
          <w:rFonts w:ascii="Times New Roman" w:hAnsi="Times New Roman"/>
          <w:color w:val="0000FF"/>
          <w:lang w:eastAsia="zh-CN"/>
        </w:rPr>
        <w:t>.)</w:t>
      </w:r>
      <w:r>
        <w:rPr>
          <w:rFonts w:ascii="Times New Roman" w:hAnsi="Times New Roman"/>
          <w:color w:val="0000FF"/>
        </w:rPr>
        <w:t xml:space="preserve">, </w:t>
      </w:r>
      <w:r w:rsidR="00A02F62" w:rsidRPr="000A6984">
        <w:rPr>
          <w:rFonts w:ascii="Times New Roman" w:hAnsi="Times New Roman"/>
          <w:bCs/>
          <w:color w:val="0000FF"/>
          <w:lang w:eastAsia="zh-CN"/>
        </w:rPr>
        <w:t>с учетом НДС.</w:t>
      </w:r>
    </w:p>
    <w:p w:rsidR="00CF1AF4" w:rsidRPr="000C0AF5" w:rsidRDefault="00CF1AF4" w:rsidP="00CF1AF4">
      <w:pPr>
        <w:spacing w:after="0" w:line="240" w:lineRule="auto"/>
        <w:ind w:firstLine="709"/>
        <w:jc w:val="both"/>
        <w:rPr>
          <w:rFonts w:ascii="Times New Roman" w:hAnsi="Times New Roman"/>
          <w:color w:val="0000FF"/>
          <w:lang w:eastAsia="zh-CN"/>
        </w:rPr>
      </w:pPr>
      <w:r w:rsidRPr="000C0AF5">
        <w:rPr>
          <w:rFonts w:ascii="Times New Roman" w:hAnsi="Times New Roman"/>
          <w:bCs/>
        </w:rPr>
        <w:t xml:space="preserve">Участник продажи в электронной форме </w:t>
      </w:r>
      <w:r w:rsidRPr="000C0AF5">
        <w:rPr>
          <w:rFonts w:ascii="Times New Roman" w:hAnsi="Times New Roman"/>
        </w:rPr>
        <w:t>посредством публичного предложения</w:t>
      </w:r>
      <w:r>
        <w:rPr>
          <w:rFonts w:ascii="Times New Roman" w:hAnsi="Times New Roman"/>
        </w:rPr>
        <w:t>:</w:t>
      </w:r>
      <w:r w:rsidRPr="000C0AF5">
        <w:rPr>
          <w:rFonts w:ascii="Times New Roman" w:hAnsi="Times New Roman"/>
          <w:b/>
          <w:bCs/>
          <w:color w:val="0000FF"/>
          <w:lang w:eastAsia="zh-CN"/>
        </w:rPr>
        <w:t xml:space="preserve"> </w:t>
      </w:r>
      <w:r>
        <w:rPr>
          <w:rFonts w:ascii="Times New Roman" w:hAnsi="Times New Roman"/>
          <w:b/>
          <w:bCs/>
          <w:color w:val="0000FF"/>
          <w:lang w:eastAsia="ru-RU"/>
        </w:rPr>
        <w:t xml:space="preserve">ИП </w:t>
      </w:r>
      <w:r w:rsidRPr="00B2338A">
        <w:rPr>
          <w:rFonts w:ascii="Times New Roman" w:hAnsi="Times New Roman"/>
          <w:b/>
          <w:bCs/>
          <w:color w:val="0000FF"/>
          <w:lang w:eastAsia="ru-RU"/>
        </w:rPr>
        <w:t>Коледина Наталья Владимировна</w:t>
      </w:r>
      <w:r>
        <w:rPr>
          <w:rFonts w:ascii="Times New Roman" w:hAnsi="Times New Roman"/>
          <w:b/>
          <w:bCs/>
          <w:color w:val="0000FF"/>
          <w:lang w:eastAsia="ru-RU"/>
        </w:rPr>
        <w:t xml:space="preserve"> </w:t>
      </w:r>
      <w:r w:rsidRPr="0082293A">
        <w:rPr>
          <w:rFonts w:ascii="Times New Roman" w:hAnsi="Times New Roman"/>
          <w:bCs/>
          <w:color w:val="0000FF"/>
          <w:lang w:eastAsia="ru-RU"/>
        </w:rPr>
        <w:t>(</w:t>
      </w:r>
      <w:r w:rsidRPr="006F4028">
        <w:rPr>
          <w:rFonts w:ascii="Times New Roman" w:hAnsi="Times New Roman"/>
          <w:bCs/>
          <w:color w:val="0000FF"/>
          <w:lang w:eastAsia="ru-RU"/>
        </w:rPr>
        <w:t>ИНН</w:t>
      </w:r>
      <w:r>
        <w:rPr>
          <w:rFonts w:ascii="Times New Roman" w:hAnsi="Times New Roman"/>
          <w:bCs/>
          <w:color w:val="0000FF"/>
          <w:lang w:eastAsia="ru-RU"/>
        </w:rPr>
        <w:t xml:space="preserve"> </w:t>
      </w:r>
      <w:r w:rsidR="0032406A" w:rsidRPr="0032406A">
        <w:rPr>
          <w:rFonts w:ascii="Times New Roman" w:hAnsi="Times New Roman"/>
          <w:bCs/>
          <w:color w:val="0000FF"/>
          <w:lang w:eastAsia="ru-RU"/>
        </w:rPr>
        <w:t>&lt; &gt;</w:t>
      </w:r>
      <w:r>
        <w:rPr>
          <w:rFonts w:ascii="Times New Roman" w:hAnsi="Times New Roman"/>
          <w:bCs/>
          <w:color w:val="0000FF"/>
          <w:lang w:eastAsia="ru-RU"/>
        </w:rPr>
        <w:t xml:space="preserve">, </w:t>
      </w:r>
      <w:r w:rsidRPr="006F4028">
        <w:rPr>
          <w:rFonts w:ascii="Times New Roman" w:hAnsi="Times New Roman"/>
          <w:bCs/>
          <w:color w:val="0000FF"/>
          <w:lang w:eastAsia="ru-RU"/>
        </w:rPr>
        <w:t>ОГРНИП</w:t>
      </w:r>
      <w:r>
        <w:rPr>
          <w:rFonts w:ascii="Times New Roman" w:hAnsi="Times New Roman"/>
          <w:bCs/>
          <w:color w:val="0000FF"/>
          <w:lang w:eastAsia="ru-RU"/>
        </w:rPr>
        <w:t xml:space="preserve"> </w:t>
      </w:r>
      <w:r w:rsidR="0032406A" w:rsidRPr="0032406A">
        <w:rPr>
          <w:rFonts w:ascii="Times New Roman" w:hAnsi="Times New Roman"/>
          <w:bCs/>
          <w:color w:val="0000FF"/>
          <w:lang w:eastAsia="ru-RU"/>
        </w:rPr>
        <w:t>&lt; &gt;</w:t>
      </w:r>
      <w:r>
        <w:rPr>
          <w:rFonts w:ascii="Times New Roman" w:hAnsi="Times New Roman"/>
          <w:bCs/>
          <w:color w:val="0000FF"/>
          <w:lang w:eastAsia="ru-RU"/>
        </w:rPr>
        <w:t xml:space="preserve">, </w:t>
      </w:r>
      <w:r w:rsidRPr="007470FF">
        <w:rPr>
          <w:rFonts w:ascii="Times New Roman" w:hAnsi="Times New Roman"/>
          <w:bCs/>
          <w:color w:val="0000FF"/>
          <w:lang w:eastAsia="ru-RU"/>
        </w:rPr>
        <w:t>место жительства:</w:t>
      </w:r>
      <w:r w:rsidRPr="00B2338A">
        <w:rPr>
          <w:rFonts w:ascii="Times New Roman" w:hAnsi="Times New Roman"/>
          <w:bCs/>
          <w:color w:val="0000FF"/>
          <w:lang w:eastAsia="ru-RU"/>
        </w:rPr>
        <w:t xml:space="preserve"> Московская обл</w:t>
      </w:r>
      <w:r>
        <w:rPr>
          <w:rFonts w:ascii="Times New Roman" w:hAnsi="Times New Roman"/>
          <w:bCs/>
          <w:color w:val="0000FF"/>
          <w:lang w:eastAsia="ru-RU"/>
        </w:rPr>
        <w:t>асть</w:t>
      </w:r>
      <w:r w:rsidRPr="00B2338A">
        <w:rPr>
          <w:rFonts w:ascii="Times New Roman" w:hAnsi="Times New Roman"/>
          <w:bCs/>
          <w:color w:val="0000FF"/>
          <w:lang w:eastAsia="ru-RU"/>
        </w:rPr>
        <w:t xml:space="preserve">, </w:t>
      </w:r>
      <w:r w:rsidR="0032406A" w:rsidRPr="0032406A">
        <w:rPr>
          <w:rFonts w:ascii="Times New Roman" w:hAnsi="Times New Roman"/>
          <w:bCs/>
          <w:color w:val="0000FF"/>
          <w:lang w:eastAsia="ru-RU"/>
        </w:rPr>
        <w:t>&lt; &gt;</w:t>
      </w:r>
      <w:r w:rsidRPr="000C0AF5">
        <w:rPr>
          <w:rFonts w:ascii="Times New Roman" w:hAnsi="Times New Roman"/>
          <w:bCs/>
          <w:color w:val="0000FF"/>
          <w:lang w:eastAsia="zh-CN"/>
        </w:rPr>
        <w:t xml:space="preserve">) </w:t>
      </w:r>
      <w:r w:rsidRPr="000C0AF5">
        <w:rPr>
          <w:rFonts w:ascii="Times New Roman" w:hAnsi="Times New Roman"/>
          <w:bCs/>
        </w:rPr>
        <w:t>сделал предпоследнее предложение о цене</w:t>
      </w:r>
      <w:r w:rsidRPr="000C0AF5">
        <w:rPr>
          <w:rFonts w:ascii="Times New Roman" w:hAnsi="Times New Roman"/>
          <w:bCs/>
          <w:color w:val="0000FF"/>
          <w:lang w:eastAsia="zh-CN"/>
        </w:rPr>
        <w:t xml:space="preserve"> </w:t>
      </w:r>
      <w:r w:rsidRPr="000C0AF5">
        <w:rPr>
          <w:rFonts w:ascii="Times New Roman" w:hAnsi="Times New Roman"/>
          <w:bCs/>
          <w:lang w:eastAsia="zh-CN"/>
        </w:rPr>
        <w:t>продажи Лота № 1 в размере</w:t>
      </w:r>
      <w:r w:rsidRPr="000C0AF5">
        <w:rPr>
          <w:rFonts w:ascii="Times New Roman" w:hAnsi="Times New Roman"/>
        </w:rPr>
        <w:t xml:space="preserve">: </w:t>
      </w:r>
      <w:r w:rsidRPr="00B2338A">
        <w:rPr>
          <w:rFonts w:ascii="Times New Roman" w:hAnsi="Times New Roman"/>
          <w:b/>
          <w:color w:val="0000FF"/>
          <w:lang w:eastAsia="zh-CN"/>
        </w:rPr>
        <w:t xml:space="preserve">21 772 000,00 руб. </w:t>
      </w:r>
      <w:r w:rsidRPr="00B2338A">
        <w:rPr>
          <w:rFonts w:ascii="Times New Roman" w:hAnsi="Times New Roman"/>
          <w:color w:val="0000FF"/>
          <w:lang w:eastAsia="zh-CN"/>
        </w:rPr>
        <w:t>(Двадцать один миллион семьсот семьдесят две тысячи руб. 00 коп.</w:t>
      </w:r>
      <w:r>
        <w:rPr>
          <w:rFonts w:ascii="Times New Roman" w:hAnsi="Times New Roman"/>
          <w:color w:val="0000FF"/>
        </w:rPr>
        <w:t xml:space="preserve">), </w:t>
      </w:r>
      <w:r w:rsidRPr="000A6984">
        <w:rPr>
          <w:rFonts w:ascii="Times New Roman" w:hAnsi="Times New Roman"/>
          <w:bCs/>
          <w:color w:val="0000FF"/>
          <w:lang w:eastAsia="zh-CN"/>
        </w:rPr>
        <w:t>с учетом НДС.</w:t>
      </w:r>
    </w:p>
    <w:p w:rsidR="00A02F62" w:rsidRPr="009D1D40" w:rsidRDefault="00A02F62" w:rsidP="00CD43D1">
      <w:p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FF"/>
          <w:lang w:eastAsia="zh-CN"/>
        </w:rPr>
      </w:pPr>
    </w:p>
    <w:p w:rsidR="00B55857" w:rsidRPr="009D1D40" w:rsidRDefault="00BA29E6" w:rsidP="00CD43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9D1D40">
        <w:rPr>
          <w:rFonts w:ascii="Times New Roman" w:hAnsi="Times New Roman"/>
          <w:b/>
          <w:i/>
        </w:rPr>
        <w:t xml:space="preserve">По итогам </w:t>
      </w:r>
      <w:r w:rsidR="00901820" w:rsidRPr="009D1D40">
        <w:rPr>
          <w:rFonts w:ascii="Times New Roman" w:hAnsi="Times New Roman"/>
          <w:b/>
          <w:i/>
        </w:rPr>
        <w:t xml:space="preserve">продажи </w:t>
      </w:r>
      <w:r w:rsidR="00D04CF2">
        <w:rPr>
          <w:rFonts w:ascii="Times New Roman" w:hAnsi="Times New Roman"/>
          <w:b/>
          <w:i/>
        </w:rPr>
        <w:t>претензии не поданы.</w:t>
      </w:r>
    </w:p>
    <w:tbl>
      <w:tblPr>
        <w:tblpPr w:leftFromText="180" w:rightFromText="180" w:vertAnchor="text" w:horzAnchor="margin" w:tblpX="108" w:tblpY="43"/>
        <w:tblW w:w="10251" w:type="dxa"/>
        <w:tblLayout w:type="fixed"/>
        <w:tblLook w:val="0000"/>
      </w:tblPr>
      <w:tblGrid>
        <w:gridCol w:w="2518"/>
        <w:gridCol w:w="2268"/>
        <w:gridCol w:w="5465"/>
      </w:tblGrid>
      <w:tr w:rsidR="0032406A" w:rsidRPr="0064329F" w:rsidTr="000F332F">
        <w:trPr>
          <w:trHeight w:val="425"/>
        </w:trPr>
        <w:tc>
          <w:tcPr>
            <w:tcW w:w="2518" w:type="dxa"/>
            <w:shd w:val="clear" w:color="auto" w:fill="auto"/>
            <w:vAlign w:val="center"/>
          </w:tcPr>
          <w:p w:rsidR="0032406A" w:rsidRPr="00F83C0D" w:rsidRDefault="0032406A" w:rsidP="0032406A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Члены Комиссии:</w:t>
            </w:r>
          </w:p>
        </w:tc>
        <w:tc>
          <w:tcPr>
            <w:tcW w:w="2268" w:type="dxa"/>
            <w:vAlign w:val="center"/>
          </w:tcPr>
          <w:p w:rsidR="0032406A" w:rsidRPr="0064329F" w:rsidRDefault="0032406A" w:rsidP="0032406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465" w:type="dxa"/>
            <w:shd w:val="clear" w:color="auto" w:fill="auto"/>
            <w:vAlign w:val="center"/>
          </w:tcPr>
          <w:p w:rsidR="0032406A" w:rsidRPr="0032406A" w:rsidRDefault="0032406A" w:rsidP="0032406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_______________________</w:t>
            </w:r>
          </w:p>
        </w:tc>
      </w:tr>
      <w:tr w:rsidR="0032406A" w:rsidRPr="0064329F" w:rsidTr="000F332F">
        <w:trPr>
          <w:trHeight w:val="133"/>
        </w:trPr>
        <w:tc>
          <w:tcPr>
            <w:tcW w:w="2518" w:type="dxa"/>
            <w:shd w:val="clear" w:color="auto" w:fill="auto"/>
            <w:vAlign w:val="center"/>
          </w:tcPr>
          <w:p w:rsidR="0032406A" w:rsidRPr="00F83C0D" w:rsidRDefault="0032406A" w:rsidP="0032406A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32406A" w:rsidRPr="0064329F" w:rsidRDefault="0032406A" w:rsidP="0032406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465" w:type="dxa"/>
            <w:shd w:val="clear" w:color="auto" w:fill="auto"/>
            <w:vAlign w:val="center"/>
          </w:tcPr>
          <w:p w:rsidR="0032406A" w:rsidRPr="0032406A" w:rsidRDefault="0032406A" w:rsidP="0032406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_______________________</w:t>
            </w:r>
          </w:p>
        </w:tc>
      </w:tr>
      <w:tr w:rsidR="0032406A" w:rsidRPr="0064329F" w:rsidTr="000F332F">
        <w:trPr>
          <w:trHeight w:val="590"/>
        </w:trPr>
        <w:tc>
          <w:tcPr>
            <w:tcW w:w="2518" w:type="dxa"/>
            <w:shd w:val="clear" w:color="auto" w:fill="auto"/>
            <w:vAlign w:val="center"/>
          </w:tcPr>
          <w:p w:rsidR="0032406A" w:rsidRPr="0064329F" w:rsidRDefault="0032406A" w:rsidP="0032406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0E1D91">
              <w:rPr>
                <w:rFonts w:ascii="Times New Roman" w:hAnsi="Times New Roman"/>
                <w:b/>
                <w:color w:val="000000"/>
              </w:rPr>
              <w:t>Секретарь</w:t>
            </w:r>
            <w:r>
              <w:rPr>
                <w:rFonts w:ascii="Times New Roman" w:hAnsi="Times New Roman"/>
                <w:b/>
                <w:bCs/>
                <w:noProof/>
                <w:color w:val="000000"/>
              </w:rPr>
              <w:t xml:space="preserve"> Комиссии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</w:rPr>
              <w:br/>
              <w:t>(с правом голоса):</w:t>
            </w:r>
          </w:p>
        </w:tc>
        <w:tc>
          <w:tcPr>
            <w:tcW w:w="2268" w:type="dxa"/>
            <w:vAlign w:val="center"/>
          </w:tcPr>
          <w:p w:rsidR="0032406A" w:rsidRPr="00672D72" w:rsidRDefault="0032406A" w:rsidP="0032406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465" w:type="dxa"/>
            <w:shd w:val="clear" w:color="auto" w:fill="auto"/>
            <w:vAlign w:val="center"/>
          </w:tcPr>
          <w:p w:rsidR="0032406A" w:rsidRPr="0032406A" w:rsidRDefault="0032406A" w:rsidP="0032406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_______________________</w:t>
            </w:r>
          </w:p>
        </w:tc>
      </w:tr>
    </w:tbl>
    <w:p w:rsidR="00C06720" w:rsidRPr="009369DF" w:rsidRDefault="00C06720" w:rsidP="0032406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</w:p>
    <w:sectPr w:rsidR="00C06720" w:rsidRPr="009369DF" w:rsidSect="00F11E5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567" w:bottom="567" w:left="1134" w:header="709" w:footer="15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F9B" w:rsidRDefault="005F4F9B" w:rsidP="001A0358">
      <w:pPr>
        <w:spacing w:after="0" w:line="240" w:lineRule="auto"/>
      </w:pPr>
      <w:r>
        <w:separator/>
      </w:r>
    </w:p>
  </w:endnote>
  <w:endnote w:type="continuationSeparator" w:id="0">
    <w:p w:rsidR="005F4F9B" w:rsidRDefault="005F4F9B" w:rsidP="001A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DAE" w:rsidRDefault="00110DAE" w:rsidP="009927F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0DAE" w:rsidRDefault="00110DAE" w:rsidP="001A035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DAE" w:rsidRDefault="00110DAE" w:rsidP="001A035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F9B" w:rsidRDefault="005F4F9B" w:rsidP="001A0358">
      <w:pPr>
        <w:spacing w:after="0" w:line="240" w:lineRule="auto"/>
      </w:pPr>
      <w:r>
        <w:separator/>
      </w:r>
    </w:p>
  </w:footnote>
  <w:footnote w:type="continuationSeparator" w:id="0">
    <w:p w:rsidR="005F4F9B" w:rsidRDefault="005F4F9B" w:rsidP="001A0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DAE" w:rsidRDefault="00110DAE" w:rsidP="00CD4A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0DAE" w:rsidRDefault="00110D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DAE" w:rsidRDefault="00110DAE" w:rsidP="00A20C4F">
    <w:pPr>
      <w:pStyle w:val="a3"/>
      <w:framePr w:h="331" w:hRule="exact" w:wrap="around" w:vAnchor="text" w:hAnchor="margin" w:xAlign="center" w:y="-2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406A">
      <w:rPr>
        <w:rStyle w:val="a7"/>
        <w:noProof/>
      </w:rPr>
      <w:t>- 2 -</w:t>
    </w:r>
    <w:r>
      <w:rPr>
        <w:rStyle w:val="a7"/>
      </w:rPr>
      <w:fldChar w:fldCharType="end"/>
    </w:r>
  </w:p>
  <w:p w:rsidR="00110DAE" w:rsidRDefault="00110DAE" w:rsidP="00DA53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A"/>
    <w:multiLevelType w:val="multilevel"/>
    <w:tmpl w:val="CC78CE9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630"/>
        </w:tabs>
        <w:ind w:left="630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2">
    <w:nsid w:val="58FD272A"/>
    <w:multiLevelType w:val="multilevel"/>
    <w:tmpl w:val="52C83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auto"/>
      </w:rPr>
    </w:lvl>
  </w:abstractNum>
  <w:abstractNum w:abstractNumId="3">
    <w:nsid w:val="6B421E1C"/>
    <w:multiLevelType w:val="multilevel"/>
    <w:tmpl w:val="8B9C5CFE"/>
    <w:lvl w:ilvl="0">
      <w:start w:val="1"/>
      <w:numFmt w:val="decimal"/>
      <w:lvlText w:val="%1."/>
      <w:lvlJc w:val="left"/>
      <w:pPr>
        <w:ind w:left="692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78B34832"/>
    <w:multiLevelType w:val="hybridMultilevel"/>
    <w:tmpl w:val="BA862BBE"/>
    <w:lvl w:ilvl="0" w:tplc="35FEB3A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1CC"/>
    <w:rsid w:val="00000A93"/>
    <w:rsid w:val="0000230B"/>
    <w:rsid w:val="00002B35"/>
    <w:rsid w:val="00004015"/>
    <w:rsid w:val="00004598"/>
    <w:rsid w:val="00005F95"/>
    <w:rsid w:val="0000779B"/>
    <w:rsid w:val="00007FC2"/>
    <w:rsid w:val="00011260"/>
    <w:rsid w:val="00014D5E"/>
    <w:rsid w:val="000151A2"/>
    <w:rsid w:val="000155C0"/>
    <w:rsid w:val="00016689"/>
    <w:rsid w:val="00017C40"/>
    <w:rsid w:val="00017E1A"/>
    <w:rsid w:val="00021FC1"/>
    <w:rsid w:val="00022140"/>
    <w:rsid w:val="00022484"/>
    <w:rsid w:val="0002294D"/>
    <w:rsid w:val="00023C61"/>
    <w:rsid w:val="00023D3F"/>
    <w:rsid w:val="000243A9"/>
    <w:rsid w:val="000243E6"/>
    <w:rsid w:val="0002698F"/>
    <w:rsid w:val="0002795F"/>
    <w:rsid w:val="00030B2B"/>
    <w:rsid w:val="00030D3A"/>
    <w:rsid w:val="00031A59"/>
    <w:rsid w:val="00032316"/>
    <w:rsid w:val="000324FA"/>
    <w:rsid w:val="00033AFC"/>
    <w:rsid w:val="000347C8"/>
    <w:rsid w:val="0003497C"/>
    <w:rsid w:val="00034DFA"/>
    <w:rsid w:val="0003523F"/>
    <w:rsid w:val="00035C04"/>
    <w:rsid w:val="000369CD"/>
    <w:rsid w:val="00036C33"/>
    <w:rsid w:val="000372F8"/>
    <w:rsid w:val="000375DA"/>
    <w:rsid w:val="000404C0"/>
    <w:rsid w:val="0004055C"/>
    <w:rsid w:val="00040A5E"/>
    <w:rsid w:val="00040BDB"/>
    <w:rsid w:val="000435C7"/>
    <w:rsid w:val="000435FE"/>
    <w:rsid w:val="000449C5"/>
    <w:rsid w:val="00044FDC"/>
    <w:rsid w:val="00044FFD"/>
    <w:rsid w:val="00045862"/>
    <w:rsid w:val="000466F6"/>
    <w:rsid w:val="000478F1"/>
    <w:rsid w:val="00050DFC"/>
    <w:rsid w:val="00051820"/>
    <w:rsid w:val="000522D3"/>
    <w:rsid w:val="00052348"/>
    <w:rsid w:val="0005258B"/>
    <w:rsid w:val="00052994"/>
    <w:rsid w:val="00055862"/>
    <w:rsid w:val="0005630D"/>
    <w:rsid w:val="00056AF6"/>
    <w:rsid w:val="00057679"/>
    <w:rsid w:val="0005795C"/>
    <w:rsid w:val="000609B2"/>
    <w:rsid w:val="00064B84"/>
    <w:rsid w:val="000658BA"/>
    <w:rsid w:val="00066D2A"/>
    <w:rsid w:val="0007034A"/>
    <w:rsid w:val="00070529"/>
    <w:rsid w:val="00070A45"/>
    <w:rsid w:val="00070C90"/>
    <w:rsid w:val="000713FF"/>
    <w:rsid w:val="0007142D"/>
    <w:rsid w:val="0007177F"/>
    <w:rsid w:val="00072CBA"/>
    <w:rsid w:val="000761C6"/>
    <w:rsid w:val="00076380"/>
    <w:rsid w:val="00077147"/>
    <w:rsid w:val="00077957"/>
    <w:rsid w:val="000809E4"/>
    <w:rsid w:val="0008101F"/>
    <w:rsid w:val="00081099"/>
    <w:rsid w:val="000819AE"/>
    <w:rsid w:val="0008473A"/>
    <w:rsid w:val="00085502"/>
    <w:rsid w:val="00085D10"/>
    <w:rsid w:val="00085F67"/>
    <w:rsid w:val="0008627B"/>
    <w:rsid w:val="000869C4"/>
    <w:rsid w:val="00086D30"/>
    <w:rsid w:val="00087B7B"/>
    <w:rsid w:val="00091085"/>
    <w:rsid w:val="00091931"/>
    <w:rsid w:val="00093CB5"/>
    <w:rsid w:val="00094C5B"/>
    <w:rsid w:val="0009587A"/>
    <w:rsid w:val="00097426"/>
    <w:rsid w:val="000974D6"/>
    <w:rsid w:val="000A16EA"/>
    <w:rsid w:val="000A34D8"/>
    <w:rsid w:val="000A3B12"/>
    <w:rsid w:val="000A3FE3"/>
    <w:rsid w:val="000A410C"/>
    <w:rsid w:val="000A48A2"/>
    <w:rsid w:val="000A5019"/>
    <w:rsid w:val="000A5D9D"/>
    <w:rsid w:val="000A6864"/>
    <w:rsid w:val="000A78F6"/>
    <w:rsid w:val="000B1E32"/>
    <w:rsid w:val="000B299E"/>
    <w:rsid w:val="000B33A9"/>
    <w:rsid w:val="000B355C"/>
    <w:rsid w:val="000B38DE"/>
    <w:rsid w:val="000B3EBE"/>
    <w:rsid w:val="000B5F85"/>
    <w:rsid w:val="000B6507"/>
    <w:rsid w:val="000B687F"/>
    <w:rsid w:val="000B6C5A"/>
    <w:rsid w:val="000B7A97"/>
    <w:rsid w:val="000B7E74"/>
    <w:rsid w:val="000C0AF5"/>
    <w:rsid w:val="000C0EC9"/>
    <w:rsid w:val="000C2383"/>
    <w:rsid w:val="000C4E8D"/>
    <w:rsid w:val="000C513F"/>
    <w:rsid w:val="000C5DB2"/>
    <w:rsid w:val="000C6033"/>
    <w:rsid w:val="000C644F"/>
    <w:rsid w:val="000D01B3"/>
    <w:rsid w:val="000D0C20"/>
    <w:rsid w:val="000D1146"/>
    <w:rsid w:val="000D12CD"/>
    <w:rsid w:val="000D1A8B"/>
    <w:rsid w:val="000D3A3A"/>
    <w:rsid w:val="000D48DF"/>
    <w:rsid w:val="000D48E5"/>
    <w:rsid w:val="000D4D53"/>
    <w:rsid w:val="000D64F0"/>
    <w:rsid w:val="000D6B94"/>
    <w:rsid w:val="000D7B65"/>
    <w:rsid w:val="000E06DC"/>
    <w:rsid w:val="000E076B"/>
    <w:rsid w:val="000E2042"/>
    <w:rsid w:val="000E2379"/>
    <w:rsid w:val="000E2EFB"/>
    <w:rsid w:val="000E3D38"/>
    <w:rsid w:val="000E3EBE"/>
    <w:rsid w:val="000E55C3"/>
    <w:rsid w:val="000E6E73"/>
    <w:rsid w:val="000E7C74"/>
    <w:rsid w:val="000E7E48"/>
    <w:rsid w:val="000F0A17"/>
    <w:rsid w:val="000F15CE"/>
    <w:rsid w:val="000F1AD7"/>
    <w:rsid w:val="000F1EE9"/>
    <w:rsid w:val="000F2E3F"/>
    <w:rsid w:val="000F385A"/>
    <w:rsid w:val="000F38DB"/>
    <w:rsid w:val="000F3E9A"/>
    <w:rsid w:val="000F44B2"/>
    <w:rsid w:val="000F6046"/>
    <w:rsid w:val="000F62F8"/>
    <w:rsid w:val="000F6868"/>
    <w:rsid w:val="00100D39"/>
    <w:rsid w:val="00101A7D"/>
    <w:rsid w:val="0010273D"/>
    <w:rsid w:val="001032E0"/>
    <w:rsid w:val="001033BF"/>
    <w:rsid w:val="00103A5B"/>
    <w:rsid w:val="00103E6C"/>
    <w:rsid w:val="0010424F"/>
    <w:rsid w:val="0010541E"/>
    <w:rsid w:val="00105797"/>
    <w:rsid w:val="00105B1B"/>
    <w:rsid w:val="00106F29"/>
    <w:rsid w:val="00107E98"/>
    <w:rsid w:val="00110DAE"/>
    <w:rsid w:val="00110FA9"/>
    <w:rsid w:val="00112364"/>
    <w:rsid w:val="001124DE"/>
    <w:rsid w:val="00113102"/>
    <w:rsid w:val="0011344D"/>
    <w:rsid w:val="00113794"/>
    <w:rsid w:val="001155CE"/>
    <w:rsid w:val="00115634"/>
    <w:rsid w:val="00115C20"/>
    <w:rsid w:val="00115CC5"/>
    <w:rsid w:val="0011601A"/>
    <w:rsid w:val="00116E6C"/>
    <w:rsid w:val="001206AF"/>
    <w:rsid w:val="001209F3"/>
    <w:rsid w:val="00120EDA"/>
    <w:rsid w:val="00123553"/>
    <w:rsid w:val="00125260"/>
    <w:rsid w:val="00127690"/>
    <w:rsid w:val="00127C8A"/>
    <w:rsid w:val="00130529"/>
    <w:rsid w:val="00131C03"/>
    <w:rsid w:val="001326E6"/>
    <w:rsid w:val="0013327D"/>
    <w:rsid w:val="00133B47"/>
    <w:rsid w:val="00133D59"/>
    <w:rsid w:val="00133EFE"/>
    <w:rsid w:val="00136869"/>
    <w:rsid w:val="00137B8D"/>
    <w:rsid w:val="0014193A"/>
    <w:rsid w:val="001421BE"/>
    <w:rsid w:val="0014285A"/>
    <w:rsid w:val="00144777"/>
    <w:rsid w:val="00146383"/>
    <w:rsid w:val="001465AF"/>
    <w:rsid w:val="00146632"/>
    <w:rsid w:val="00146AB4"/>
    <w:rsid w:val="00147240"/>
    <w:rsid w:val="00150018"/>
    <w:rsid w:val="00151B90"/>
    <w:rsid w:val="0015236B"/>
    <w:rsid w:val="00153915"/>
    <w:rsid w:val="00153C13"/>
    <w:rsid w:val="00154B21"/>
    <w:rsid w:val="00154C87"/>
    <w:rsid w:val="0015517B"/>
    <w:rsid w:val="00155232"/>
    <w:rsid w:val="00155351"/>
    <w:rsid w:val="00156687"/>
    <w:rsid w:val="00160944"/>
    <w:rsid w:val="001610F4"/>
    <w:rsid w:val="00162333"/>
    <w:rsid w:val="0016280B"/>
    <w:rsid w:val="00163276"/>
    <w:rsid w:val="0016441D"/>
    <w:rsid w:val="001648E1"/>
    <w:rsid w:val="001649DD"/>
    <w:rsid w:val="00166862"/>
    <w:rsid w:val="00166994"/>
    <w:rsid w:val="00167DE1"/>
    <w:rsid w:val="00170086"/>
    <w:rsid w:val="0017061E"/>
    <w:rsid w:val="001718BB"/>
    <w:rsid w:val="001729CD"/>
    <w:rsid w:val="001733D9"/>
    <w:rsid w:val="00175995"/>
    <w:rsid w:val="00175A7B"/>
    <w:rsid w:val="001763BF"/>
    <w:rsid w:val="00176BA9"/>
    <w:rsid w:val="0018049E"/>
    <w:rsid w:val="00180B15"/>
    <w:rsid w:val="00181E9A"/>
    <w:rsid w:val="00182B8A"/>
    <w:rsid w:val="001839B5"/>
    <w:rsid w:val="00183CB5"/>
    <w:rsid w:val="0018676D"/>
    <w:rsid w:val="001875C5"/>
    <w:rsid w:val="00190C11"/>
    <w:rsid w:val="00191DDE"/>
    <w:rsid w:val="001927F7"/>
    <w:rsid w:val="001928E1"/>
    <w:rsid w:val="00192F17"/>
    <w:rsid w:val="00193CB0"/>
    <w:rsid w:val="00194A69"/>
    <w:rsid w:val="00195C3B"/>
    <w:rsid w:val="00196DF9"/>
    <w:rsid w:val="001A0358"/>
    <w:rsid w:val="001A1DF8"/>
    <w:rsid w:val="001A2A3D"/>
    <w:rsid w:val="001A3A1B"/>
    <w:rsid w:val="001A414E"/>
    <w:rsid w:val="001A5AFC"/>
    <w:rsid w:val="001A6B00"/>
    <w:rsid w:val="001B0ED2"/>
    <w:rsid w:val="001B146B"/>
    <w:rsid w:val="001B17CE"/>
    <w:rsid w:val="001B1971"/>
    <w:rsid w:val="001B2D3B"/>
    <w:rsid w:val="001B3C8D"/>
    <w:rsid w:val="001B4663"/>
    <w:rsid w:val="001C010E"/>
    <w:rsid w:val="001C0D32"/>
    <w:rsid w:val="001C249A"/>
    <w:rsid w:val="001C263B"/>
    <w:rsid w:val="001C422D"/>
    <w:rsid w:val="001C5BC1"/>
    <w:rsid w:val="001C6486"/>
    <w:rsid w:val="001C73D2"/>
    <w:rsid w:val="001D32F0"/>
    <w:rsid w:val="001D4356"/>
    <w:rsid w:val="001D4B19"/>
    <w:rsid w:val="001D58E9"/>
    <w:rsid w:val="001D5DBB"/>
    <w:rsid w:val="001D5F0E"/>
    <w:rsid w:val="001D691B"/>
    <w:rsid w:val="001D7A51"/>
    <w:rsid w:val="001E096D"/>
    <w:rsid w:val="001E0F3A"/>
    <w:rsid w:val="001E2259"/>
    <w:rsid w:val="001E2984"/>
    <w:rsid w:val="001E2D00"/>
    <w:rsid w:val="001E334E"/>
    <w:rsid w:val="001E3440"/>
    <w:rsid w:val="001E3C5C"/>
    <w:rsid w:val="001E5170"/>
    <w:rsid w:val="001E5624"/>
    <w:rsid w:val="001E5A39"/>
    <w:rsid w:val="001E6395"/>
    <w:rsid w:val="001F0794"/>
    <w:rsid w:val="001F1995"/>
    <w:rsid w:val="001F1C70"/>
    <w:rsid w:val="001F2200"/>
    <w:rsid w:val="001F2B3A"/>
    <w:rsid w:val="001F38AA"/>
    <w:rsid w:val="001F397A"/>
    <w:rsid w:val="001F3F43"/>
    <w:rsid w:val="0020034E"/>
    <w:rsid w:val="00200E63"/>
    <w:rsid w:val="002038AC"/>
    <w:rsid w:val="00203B47"/>
    <w:rsid w:val="00204A7A"/>
    <w:rsid w:val="00207E71"/>
    <w:rsid w:val="00210535"/>
    <w:rsid w:val="00211378"/>
    <w:rsid w:val="002119D8"/>
    <w:rsid w:val="00212B44"/>
    <w:rsid w:val="00214EDD"/>
    <w:rsid w:val="00221315"/>
    <w:rsid w:val="0022439A"/>
    <w:rsid w:val="002246DE"/>
    <w:rsid w:val="002253D4"/>
    <w:rsid w:val="00227980"/>
    <w:rsid w:val="00227E19"/>
    <w:rsid w:val="002307CF"/>
    <w:rsid w:val="002324EB"/>
    <w:rsid w:val="0023399C"/>
    <w:rsid w:val="00234B23"/>
    <w:rsid w:val="002357BA"/>
    <w:rsid w:val="00236ACC"/>
    <w:rsid w:val="00236CC1"/>
    <w:rsid w:val="00241354"/>
    <w:rsid w:val="00242FE4"/>
    <w:rsid w:val="00243B98"/>
    <w:rsid w:val="002451DE"/>
    <w:rsid w:val="00245635"/>
    <w:rsid w:val="002459A7"/>
    <w:rsid w:val="0024631F"/>
    <w:rsid w:val="002508EC"/>
    <w:rsid w:val="00250DEB"/>
    <w:rsid w:val="0025156F"/>
    <w:rsid w:val="0025183A"/>
    <w:rsid w:val="002542DC"/>
    <w:rsid w:val="002552AE"/>
    <w:rsid w:val="00257B03"/>
    <w:rsid w:val="00260190"/>
    <w:rsid w:val="00260E19"/>
    <w:rsid w:val="0026230E"/>
    <w:rsid w:val="00262955"/>
    <w:rsid w:val="002642C5"/>
    <w:rsid w:val="00265897"/>
    <w:rsid w:val="00265ACE"/>
    <w:rsid w:val="0026784F"/>
    <w:rsid w:val="00271A27"/>
    <w:rsid w:val="0027520A"/>
    <w:rsid w:val="00275404"/>
    <w:rsid w:val="002759F1"/>
    <w:rsid w:val="0027613D"/>
    <w:rsid w:val="002776E7"/>
    <w:rsid w:val="00280904"/>
    <w:rsid w:val="00281493"/>
    <w:rsid w:val="00281B64"/>
    <w:rsid w:val="00282347"/>
    <w:rsid w:val="002828D7"/>
    <w:rsid w:val="00284C3B"/>
    <w:rsid w:val="00286491"/>
    <w:rsid w:val="00286581"/>
    <w:rsid w:val="00287609"/>
    <w:rsid w:val="00287D74"/>
    <w:rsid w:val="00287ED0"/>
    <w:rsid w:val="00290086"/>
    <w:rsid w:val="002902F8"/>
    <w:rsid w:val="00290805"/>
    <w:rsid w:val="0029146D"/>
    <w:rsid w:val="00292094"/>
    <w:rsid w:val="00292652"/>
    <w:rsid w:val="002943F5"/>
    <w:rsid w:val="00295E6F"/>
    <w:rsid w:val="002A0E89"/>
    <w:rsid w:val="002A1086"/>
    <w:rsid w:val="002A179A"/>
    <w:rsid w:val="002A2323"/>
    <w:rsid w:val="002A2EEA"/>
    <w:rsid w:val="002A31E2"/>
    <w:rsid w:val="002A44A3"/>
    <w:rsid w:val="002A473D"/>
    <w:rsid w:val="002A59B3"/>
    <w:rsid w:val="002A5BE3"/>
    <w:rsid w:val="002A5F59"/>
    <w:rsid w:val="002A6259"/>
    <w:rsid w:val="002B09BF"/>
    <w:rsid w:val="002B143C"/>
    <w:rsid w:val="002B49BD"/>
    <w:rsid w:val="002B5962"/>
    <w:rsid w:val="002B5E55"/>
    <w:rsid w:val="002B7F8C"/>
    <w:rsid w:val="002C00F0"/>
    <w:rsid w:val="002C1409"/>
    <w:rsid w:val="002C1456"/>
    <w:rsid w:val="002C1545"/>
    <w:rsid w:val="002C1B61"/>
    <w:rsid w:val="002C1D26"/>
    <w:rsid w:val="002C1EFE"/>
    <w:rsid w:val="002C48B6"/>
    <w:rsid w:val="002C48F2"/>
    <w:rsid w:val="002C4D3F"/>
    <w:rsid w:val="002C5488"/>
    <w:rsid w:val="002C6414"/>
    <w:rsid w:val="002C6614"/>
    <w:rsid w:val="002C6B61"/>
    <w:rsid w:val="002D0258"/>
    <w:rsid w:val="002D0F4D"/>
    <w:rsid w:val="002D12A0"/>
    <w:rsid w:val="002D2906"/>
    <w:rsid w:val="002D31B6"/>
    <w:rsid w:val="002D335B"/>
    <w:rsid w:val="002D3B07"/>
    <w:rsid w:val="002D482A"/>
    <w:rsid w:val="002D54D0"/>
    <w:rsid w:val="002E1BF0"/>
    <w:rsid w:val="002E30D8"/>
    <w:rsid w:val="002E34B2"/>
    <w:rsid w:val="002E3E43"/>
    <w:rsid w:val="002E52EF"/>
    <w:rsid w:val="002E53E4"/>
    <w:rsid w:val="002E5ABE"/>
    <w:rsid w:val="002E7C7F"/>
    <w:rsid w:val="002E7D66"/>
    <w:rsid w:val="002F14F9"/>
    <w:rsid w:val="002F2BA5"/>
    <w:rsid w:val="002F4FAC"/>
    <w:rsid w:val="002F63B6"/>
    <w:rsid w:val="002F6FA8"/>
    <w:rsid w:val="00301995"/>
    <w:rsid w:val="003042A0"/>
    <w:rsid w:val="00304781"/>
    <w:rsid w:val="00312085"/>
    <w:rsid w:val="0031388C"/>
    <w:rsid w:val="00313B3D"/>
    <w:rsid w:val="0031480E"/>
    <w:rsid w:val="00315618"/>
    <w:rsid w:val="00315E3D"/>
    <w:rsid w:val="003162D1"/>
    <w:rsid w:val="00316EC2"/>
    <w:rsid w:val="00317622"/>
    <w:rsid w:val="00317DFF"/>
    <w:rsid w:val="0032062A"/>
    <w:rsid w:val="00321B37"/>
    <w:rsid w:val="003222DA"/>
    <w:rsid w:val="00322BC7"/>
    <w:rsid w:val="00323915"/>
    <w:rsid w:val="0032406A"/>
    <w:rsid w:val="003242C5"/>
    <w:rsid w:val="00326788"/>
    <w:rsid w:val="00327CF5"/>
    <w:rsid w:val="00331627"/>
    <w:rsid w:val="00333BCF"/>
    <w:rsid w:val="00335878"/>
    <w:rsid w:val="0033598F"/>
    <w:rsid w:val="003417AA"/>
    <w:rsid w:val="00341E2E"/>
    <w:rsid w:val="00343137"/>
    <w:rsid w:val="00344875"/>
    <w:rsid w:val="003448F6"/>
    <w:rsid w:val="00345F02"/>
    <w:rsid w:val="003508EC"/>
    <w:rsid w:val="00350E01"/>
    <w:rsid w:val="00353084"/>
    <w:rsid w:val="0035339B"/>
    <w:rsid w:val="00353D4A"/>
    <w:rsid w:val="0035418E"/>
    <w:rsid w:val="0035454F"/>
    <w:rsid w:val="0035599B"/>
    <w:rsid w:val="003559C3"/>
    <w:rsid w:val="00355CCA"/>
    <w:rsid w:val="003565B3"/>
    <w:rsid w:val="003565D4"/>
    <w:rsid w:val="003569A1"/>
    <w:rsid w:val="0035772C"/>
    <w:rsid w:val="00361926"/>
    <w:rsid w:val="003626AB"/>
    <w:rsid w:val="00362A41"/>
    <w:rsid w:val="00362DFB"/>
    <w:rsid w:val="00363AD7"/>
    <w:rsid w:val="00365830"/>
    <w:rsid w:val="003664C4"/>
    <w:rsid w:val="00366879"/>
    <w:rsid w:val="00366AF0"/>
    <w:rsid w:val="0036772A"/>
    <w:rsid w:val="00370F1C"/>
    <w:rsid w:val="003712BF"/>
    <w:rsid w:val="00372516"/>
    <w:rsid w:val="003734F4"/>
    <w:rsid w:val="00373E46"/>
    <w:rsid w:val="00374DAA"/>
    <w:rsid w:val="0037509F"/>
    <w:rsid w:val="00375469"/>
    <w:rsid w:val="00376DB1"/>
    <w:rsid w:val="00377872"/>
    <w:rsid w:val="00377D9B"/>
    <w:rsid w:val="00377FF9"/>
    <w:rsid w:val="0038130B"/>
    <w:rsid w:val="003817C5"/>
    <w:rsid w:val="003840DD"/>
    <w:rsid w:val="00386A50"/>
    <w:rsid w:val="003901AF"/>
    <w:rsid w:val="00390652"/>
    <w:rsid w:val="003917F2"/>
    <w:rsid w:val="003923BC"/>
    <w:rsid w:val="00392BFB"/>
    <w:rsid w:val="00393381"/>
    <w:rsid w:val="00393BE4"/>
    <w:rsid w:val="00393D31"/>
    <w:rsid w:val="00394948"/>
    <w:rsid w:val="00395EBC"/>
    <w:rsid w:val="00397C41"/>
    <w:rsid w:val="003A04AE"/>
    <w:rsid w:val="003A0928"/>
    <w:rsid w:val="003A0CAD"/>
    <w:rsid w:val="003A0E82"/>
    <w:rsid w:val="003A1886"/>
    <w:rsid w:val="003A2E5D"/>
    <w:rsid w:val="003A39AF"/>
    <w:rsid w:val="003A5408"/>
    <w:rsid w:val="003A5FB0"/>
    <w:rsid w:val="003A6B6D"/>
    <w:rsid w:val="003A7C74"/>
    <w:rsid w:val="003B4B4D"/>
    <w:rsid w:val="003B509D"/>
    <w:rsid w:val="003B5CD1"/>
    <w:rsid w:val="003B6BD8"/>
    <w:rsid w:val="003C1ED7"/>
    <w:rsid w:val="003C2351"/>
    <w:rsid w:val="003C6573"/>
    <w:rsid w:val="003C6769"/>
    <w:rsid w:val="003C7727"/>
    <w:rsid w:val="003C781B"/>
    <w:rsid w:val="003C7B68"/>
    <w:rsid w:val="003D0EA0"/>
    <w:rsid w:val="003D10A0"/>
    <w:rsid w:val="003D22EF"/>
    <w:rsid w:val="003D258A"/>
    <w:rsid w:val="003D46B7"/>
    <w:rsid w:val="003D46BD"/>
    <w:rsid w:val="003D5203"/>
    <w:rsid w:val="003D5300"/>
    <w:rsid w:val="003D54C4"/>
    <w:rsid w:val="003D6A77"/>
    <w:rsid w:val="003D7704"/>
    <w:rsid w:val="003E0F8A"/>
    <w:rsid w:val="003E1B89"/>
    <w:rsid w:val="003E3534"/>
    <w:rsid w:val="003E3E1E"/>
    <w:rsid w:val="003E4A02"/>
    <w:rsid w:val="003E4B94"/>
    <w:rsid w:val="003E50A1"/>
    <w:rsid w:val="003E6B9E"/>
    <w:rsid w:val="003F0048"/>
    <w:rsid w:val="003F0C7E"/>
    <w:rsid w:val="003F3218"/>
    <w:rsid w:val="003F32A9"/>
    <w:rsid w:val="003F5112"/>
    <w:rsid w:val="003F5123"/>
    <w:rsid w:val="00401302"/>
    <w:rsid w:val="0040134D"/>
    <w:rsid w:val="00402674"/>
    <w:rsid w:val="00403BEE"/>
    <w:rsid w:val="00405C66"/>
    <w:rsid w:val="004072FF"/>
    <w:rsid w:val="0040742E"/>
    <w:rsid w:val="0041058A"/>
    <w:rsid w:val="0041087A"/>
    <w:rsid w:val="00411544"/>
    <w:rsid w:val="00411B55"/>
    <w:rsid w:val="00412082"/>
    <w:rsid w:val="0041223E"/>
    <w:rsid w:val="004147D6"/>
    <w:rsid w:val="00414F65"/>
    <w:rsid w:val="004172E5"/>
    <w:rsid w:val="00420312"/>
    <w:rsid w:val="00421DEE"/>
    <w:rsid w:val="00422529"/>
    <w:rsid w:val="004227A7"/>
    <w:rsid w:val="00422E27"/>
    <w:rsid w:val="0042312E"/>
    <w:rsid w:val="00424773"/>
    <w:rsid w:val="00424AF3"/>
    <w:rsid w:val="00425784"/>
    <w:rsid w:val="00425AA0"/>
    <w:rsid w:val="004263E2"/>
    <w:rsid w:val="00430E4A"/>
    <w:rsid w:val="004311FC"/>
    <w:rsid w:val="0043166A"/>
    <w:rsid w:val="00431BA5"/>
    <w:rsid w:val="004323B5"/>
    <w:rsid w:val="004336DB"/>
    <w:rsid w:val="00433A87"/>
    <w:rsid w:val="00435FD0"/>
    <w:rsid w:val="00436223"/>
    <w:rsid w:val="0043774F"/>
    <w:rsid w:val="00440352"/>
    <w:rsid w:val="00440C5B"/>
    <w:rsid w:val="004410C6"/>
    <w:rsid w:val="004419FD"/>
    <w:rsid w:val="004423AD"/>
    <w:rsid w:val="0044265C"/>
    <w:rsid w:val="004429FC"/>
    <w:rsid w:val="00443458"/>
    <w:rsid w:val="0044427B"/>
    <w:rsid w:val="004444BE"/>
    <w:rsid w:val="00445ABF"/>
    <w:rsid w:val="00445CCC"/>
    <w:rsid w:val="00445E3E"/>
    <w:rsid w:val="00447810"/>
    <w:rsid w:val="00447DB4"/>
    <w:rsid w:val="00453886"/>
    <w:rsid w:val="0045529E"/>
    <w:rsid w:val="004567AC"/>
    <w:rsid w:val="0045709F"/>
    <w:rsid w:val="0045746B"/>
    <w:rsid w:val="00460804"/>
    <w:rsid w:val="00461691"/>
    <w:rsid w:val="00462034"/>
    <w:rsid w:val="00463043"/>
    <w:rsid w:val="00464303"/>
    <w:rsid w:val="00464F6E"/>
    <w:rsid w:val="0046727E"/>
    <w:rsid w:val="004674EB"/>
    <w:rsid w:val="00470AB0"/>
    <w:rsid w:val="00471E6F"/>
    <w:rsid w:val="004722C0"/>
    <w:rsid w:val="00474A17"/>
    <w:rsid w:val="004756E2"/>
    <w:rsid w:val="00476420"/>
    <w:rsid w:val="0047665C"/>
    <w:rsid w:val="00477CD3"/>
    <w:rsid w:val="00477D60"/>
    <w:rsid w:val="00480524"/>
    <w:rsid w:val="004836A8"/>
    <w:rsid w:val="00483919"/>
    <w:rsid w:val="00483E08"/>
    <w:rsid w:val="00483ED9"/>
    <w:rsid w:val="004861F1"/>
    <w:rsid w:val="00490B05"/>
    <w:rsid w:val="004914A6"/>
    <w:rsid w:val="004964C8"/>
    <w:rsid w:val="0049659E"/>
    <w:rsid w:val="004A3036"/>
    <w:rsid w:val="004A3741"/>
    <w:rsid w:val="004A49B2"/>
    <w:rsid w:val="004A5F7F"/>
    <w:rsid w:val="004A79B7"/>
    <w:rsid w:val="004A7D83"/>
    <w:rsid w:val="004B0CD2"/>
    <w:rsid w:val="004B21C4"/>
    <w:rsid w:val="004B2D58"/>
    <w:rsid w:val="004B4456"/>
    <w:rsid w:val="004B4C81"/>
    <w:rsid w:val="004B529B"/>
    <w:rsid w:val="004B54A3"/>
    <w:rsid w:val="004B574D"/>
    <w:rsid w:val="004B5EA6"/>
    <w:rsid w:val="004B6DD4"/>
    <w:rsid w:val="004B6E21"/>
    <w:rsid w:val="004B71C9"/>
    <w:rsid w:val="004C028E"/>
    <w:rsid w:val="004C0628"/>
    <w:rsid w:val="004C156E"/>
    <w:rsid w:val="004C1880"/>
    <w:rsid w:val="004C2E0D"/>
    <w:rsid w:val="004C309F"/>
    <w:rsid w:val="004C4E9F"/>
    <w:rsid w:val="004C5A77"/>
    <w:rsid w:val="004C6333"/>
    <w:rsid w:val="004C6790"/>
    <w:rsid w:val="004D178E"/>
    <w:rsid w:val="004D2753"/>
    <w:rsid w:val="004D5D8D"/>
    <w:rsid w:val="004D610D"/>
    <w:rsid w:val="004D6B92"/>
    <w:rsid w:val="004D7289"/>
    <w:rsid w:val="004D7C67"/>
    <w:rsid w:val="004E0E32"/>
    <w:rsid w:val="004E0EE5"/>
    <w:rsid w:val="004E1C5B"/>
    <w:rsid w:val="004E3F8A"/>
    <w:rsid w:val="004E3FEF"/>
    <w:rsid w:val="004E65A1"/>
    <w:rsid w:val="004E767A"/>
    <w:rsid w:val="004F00C7"/>
    <w:rsid w:val="004F156F"/>
    <w:rsid w:val="004F1766"/>
    <w:rsid w:val="004F218C"/>
    <w:rsid w:val="004F2BD3"/>
    <w:rsid w:val="004F3377"/>
    <w:rsid w:val="004F348B"/>
    <w:rsid w:val="004F3729"/>
    <w:rsid w:val="004F454F"/>
    <w:rsid w:val="004F58B3"/>
    <w:rsid w:val="004F5BD4"/>
    <w:rsid w:val="004F70F0"/>
    <w:rsid w:val="005008D0"/>
    <w:rsid w:val="0050141C"/>
    <w:rsid w:val="00501AE3"/>
    <w:rsid w:val="00502072"/>
    <w:rsid w:val="00502582"/>
    <w:rsid w:val="00503E9C"/>
    <w:rsid w:val="005047F6"/>
    <w:rsid w:val="00507015"/>
    <w:rsid w:val="0051115F"/>
    <w:rsid w:val="00512099"/>
    <w:rsid w:val="00513626"/>
    <w:rsid w:val="005143E7"/>
    <w:rsid w:val="0051569F"/>
    <w:rsid w:val="00516E12"/>
    <w:rsid w:val="00517E3B"/>
    <w:rsid w:val="0052032A"/>
    <w:rsid w:val="0052082B"/>
    <w:rsid w:val="005208AC"/>
    <w:rsid w:val="0052091D"/>
    <w:rsid w:val="00520E21"/>
    <w:rsid w:val="0052132A"/>
    <w:rsid w:val="00522001"/>
    <w:rsid w:val="00522BC4"/>
    <w:rsid w:val="00523644"/>
    <w:rsid w:val="00523B2F"/>
    <w:rsid w:val="00524CEC"/>
    <w:rsid w:val="005265EB"/>
    <w:rsid w:val="0052670C"/>
    <w:rsid w:val="00527616"/>
    <w:rsid w:val="005329A9"/>
    <w:rsid w:val="00532BB1"/>
    <w:rsid w:val="00534E0E"/>
    <w:rsid w:val="00534ECE"/>
    <w:rsid w:val="00537ABD"/>
    <w:rsid w:val="00537B18"/>
    <w:rsid w:val="00537D5D"/>
    <w:rsid w:val="00541647"/>
    <w:rsid w:val="005421C8"/>
    <w:rsid w:val="005426B7"/>
    <w:rsid w:val="00542F48"/>
    <w:rsid w:val="0054429A"/>
    <w:rsid w:val="00544799"/>
    <w:rsid w:val="005449FB"/>
    <w:rsid w:val="00544F0F"/>
    <w:rsid w:val="005468D1"/>
    <w:rsid w:val="00546D57"/>
    <w:rsid w:val="00547316"/>
    <w:rsid w:val="00547E2F"/>
    <w:rsid w:val="00552A5D"/>
    <w:rsid w:val="005556B8"/>
    <w:rsid w:val="005577AE"/>
    <w:rsid w:val="00561AE2"/>
    <w:rsid w:val="0056249C"/>
    <w:rsid w:val="005629FF"/>
    <w:rsid w:val="00564298"/>
    <w:rsid w:val="005652B2"/>
    <w:rsid w:val="00566EEC"/>
    <w:rsid w:val="00567255"/>
    <w:rsid w:val="005672E7"/>
    <w:rsid w:val="00567CB1"/>
    <w:rsid w:val="005717B6"/>
    <w:rsid w:val="0057227F"/>
    <w:rsid w:val="005728CD"/>
    <w:rsid w:val="00573199"/>
    <w:rsid w:val="0057469F"/>
    <w:rsid w:val="00577705"/>
    <w:rsid w:val="00583701"/>
    <w:rsid w:val="00583F10"/>
    <w:rsid w:val="00584926"/>
    <w:rsid w:val="00584CD2"/>
    <w:rsid w:val="00585BB1"/>
    <w:rsid w:val="005862C7"/>
    <w:rsid w:val="00586932"/>
    <w:rsid w:val="005871F9"/>
    <w:rsid w:val="00591087"/>
    <w:rsid w:val="00592063"/>
    <w:rsid w:val="0059279D"/>
    <w:rsid w:val="00592FA2"/>
    <w:rsid w:val="005930E2"/>
    <w:rsid w:val="005940EA"/>
    <w:rsid w:val="00594583"/>
    <w:rsid w:val="005950E0"/>
    <w:rsid w:val="00596BAC"/>
    <w:rsid w:val="005A2BCB"/>
    <w:rsid w:val="005A2C37"/>
    <w:rsid w:val="005A3B2C"/>
    <w:rsid w:val="005A4B31"/>
    <w:rsid w:val="005A61FC"/>
    <w:rsid w:val="005B01D2"/>
    <w:rsid w:val="005B02F8"/>
    <w:rsid w:val="005B0DE7"/>
    <w:rsid w:val="005B2604"/>
    <w:rsid w:val="005B386F"/>
    <w:rsid w:val="005B401C"/>
    <w:rsid w:val="005B434F"/>
    <w:rsid w:val="005B6493"/>
    <w:rsid w:val="005B6C42"/>
    <w:rsid w:val="005C1169"/>
    <w:rsid w:val="005C281D"/>
    <w:rsid w:val="005C2D84"/>
    <w:rsid w:val="005C39DE"/>
    <w:rsid w:val="005C4616"/>
    <w:rsid w:val="005C4956"/>
    <w:rsid w:val="005C74BF"/>
    <w:rsid w:val="005C7BD9"/>
    <w:rsid w:val="005D147F"/>
    <w:rsid w:val="005D1EA4"/>
    <w:rsid w:val="005D2EA7"/>
    <w:rsid w:val="005D317C"/>
    <w:rsid w:val="005D3CB7"/>
    <w:rsid w:val="005D3D15"/>
    <w:rsid w:val="005D47A9"/>
    <w:rsid w:val="005D4A4F"/>
    <w:rsid w:val="005D5A57"/>
    <w:rsid w:val="005D6730"/>
    <w:rsid w:val="005D681F"/>
    <w:rsid w:val="005D68E7"/>
    <w:rsid w:val="005D6BEA"/>
    <w:rsid w:val="005D7844"/>
    <w:rsid w:val="005D7BC5"/>
    <w:rsid w:val="005E03F5"/>
    <w:rsid w:val="005E16B5"/>
    <w:rsid w:val="005E173F"/>
    <w:rsid w:val="005E220D"/>
    <w:rsid w:val="005E51F8"/>
    <w:rsid w:val="005E64D3"/>
    <w:rsid w:val="005E6506"/>
    <w:rsid w:val="005E6C50"/>
    <w:rsid w:val="005E6FA1"/>
    <w:rsid w:val="005E7895"/>
    <w:rsid w:val="005E7D15"/>
    <w:rsid w:val="005F002F"/>
    <w:rsid w:val="005F0BBC"/>
    <w:rsid w:val="005F13DE"/>
    <w:rsid w:val="005F18AD"/>
    <w:rsid w:val="005F1E3B"/>
    <w:rsid w:val="005F202C"/>
    <w:rsid w:val="005F282F"/>
    <w:rsid w:val="005F316D"/>
    <w:rsid w:val="005F3BC1"/>
    <w:rsid w:val="005F4F9B"/>
    <w:rsid w:val="005F6168"/>
    <w:rsid w:val="005F7552"/>
    <w:rsid w:val="0060045E"/>
    <w:rsid w:val="00600614"/>
    <w:rsid w:val="00600696"/>
    <w:rsid w:val="006025B4"/>
    <w:rsid w:val="00602847"/>
    <w:rsid w:val="0060291F"/>
    <w:rsid w:val="00602DB8"/>
    <w:rsid w:val="0060354B"/>
    <w:rsid w:val="00603F95"/>
    <w:rsid w:val="006041CD"/>
    <w:rsid w:val="00604618"/>
    <w:rsid w:val="0060530A"/>
    <w:rsid w:val="00606189"/>
    <w:rsid w:val="0060705D"/>
    <w:rsid w:val="00607212"/>
    <w:rsid w:val="00610221"/>
    <w:rsid w:val="0061098D"/>
    <w:rsid w:val="00610B03"/>
    <w:rsid w:val="0061124E"/>
    <w:rsid w:val="00611D80"/>
    <w:rsid w:val="00612712"/>
    <w:rsid w:val="00613A57"/>
    <w:rsid w:val="00613D5C"/>
    <w:rsid w:val="00615DBA"/>
    <w:rsid w:val="00616725"/>
    <w:rsid w:val="0062010D"/>
    <w:rsid w:val="006205EC"/>
    <w:rsid w:val="00621356"/>
    <w:rsid w:val="00622361"/>
    <w:rsid w:val="00622975"/>
    <w:rsid w:val="00623D91"/>
    <w:rsid w:val="00625EE0"/>
    <w:rsid w:val="00626354"/>
    <w:rsid w:val="00626648"/>
    <w:rsid w:val="00626716"/>
    <w:rsid w:val="0063042E"/>
    <w:rsid w:val="00631697"/>
    <w:rsid w:val="00631778"/>
    <w:rsid w:val="00632E61"/>
    <w:rsid w:val="006337A3"/>
    <w:rsid w:val="0063576A"/>
    <w:rsid w:val="00637500"/>
    <w:rsid w:val="00637FBB"/>
    <w:rsid w:val="00640A49"/>
    <w:rsid w:val="00640ED6"/>
    <w:rsid w:val="00642502"/>
    <w:rsid w:val="00644ABE"/>
    <w:rsid w:val="00645726"/>
    <w:rsid w:val="00646479"/>
    <w:rsid w:val="0064651E"/>
    <w:rsid w:val="0064667C"/>
    <w:rsid w:val="006469CF"/>
    <w:rsid w:val="00646B23"/>
    <w:rsid w:val="00646CD8"/>
    <w:rsid w:val="00647BCD"/>
    <w:rsid w:val="00651523"/>
    <w:rsid w:val="0065577E"/>
    <w:rsid w:val="00656AD7"/>
    <w:rsid w:val="00656CA3"/>
    <w:rsid w:val="00656ED0"/>
    <w:rsid w:val="006574AA"/>
    <w:rsid w:val="00657FBC"/>
    <w:rsid w:val="00662A24"/>
    <w:rsid w:val="00662AD7"/>
    <w:rsid w:val="00662B59"/>
    <w:rsid w:val="00662E35"/>
    <w:rsid w:val="00664098"/>
    <w:rsid w:val="0066526D"/>
    <w:rsid w:val="00665820"/>
    <w:rsid w:val="006725E5"/>
    <w:rsid w:val="00672AE0"/>
    <w:rsid w:val="006742E2"/>
    <w:rsid w:val="00674ED9"/>
    <w:rsid w:val="0067570C"/>
    <w:rsid w:val="00675E9A"/>
    <w:rsid w:val="0067797F"/>
    <w:rsid w:val="0068049B"/>
    <w:rsid w:val="006808A0"/>
    <w:rsid w:val="0068143D"/>
    <w:rsid w:val="00684457"/>
    <w:rsid w:val="006861F0"/>
    <w:rsid w:val="006877B7"/>
    <w:rsid w:val="00687D4C"/>
    <w:rsid w:val="00687EC2"/>
    <w:rsid w:val="006908C8"/>
    <w:rsid w:val="00690CBB"/>
    <w:rsid w:val="00692128"/>
    <w:rsid w:val="00697402"/>
    <w:rsid w:val="00697538"/>
    <w:rsid w:val="00697852"/>
    <w:rsid w:val="006A0797"/>
    <w:rsid w:val="006A0B2F"/>
    <w:rsid w:val="006A3399"/>
    <w:rsid w:val="006A4051"/>
    <w:rsid w:val="006A4440"/>
    <w:rsid w:val="006A5BC9"/>
    <w:rsid w:val="006A6D29"/>
    <w:rsid w:val="006A7B22"/>
    <w:rsid w:val="006A7E64"/>
    <w:rsid w:val="006B168A"/>
    <w:rsid w:val="006B1D22"/>
    <w:rsid w:val="006B2F26"/>
    <w:rsid w:val="006B4964"/>
    <w:rsid w:val="006B5B3E"/>
    <w:rsid w:val="006B5EAE"/>
    <w:rsid w:val="006B6595"/>
    <w:rsid w:val="006C039F"/>
    <w:rsid w:val="006C1A79"/>
    <w:rsid w:val="006C3FD0"/>
    <w:rsid w:val="006C424B"/>
    <w:rsid w:val="006C5031"/>
    <w:rsid w:val="006C616E"/>
    <w:rsid w:val="006C7B90"/>
    <w:rsid w:val="006D0873"/>
    <w:rsid w:val="006D29F6"/>
    <w:rsid w:val="006D449E"/>
    <w:rsid w:val="006D4F88"/>
    <w:rsid w:val="006D7610"/>
    <w:rsid w:val="006E1D5F"/>
    <w:rsid w:val="006E224C"/>
    <w:rsid w:val="006E3BBB"/>
    <w:rsid w:val="006E59E1"/>
    <w:rsid w:val="006E617A"/>
    <w:rsid w:val="006E6182"/>
    <w:rsid w:val="006F2FF6"/>
    <w:rsid w:val="006F642E"/>
    <w:rsid w:val="006F68F4"/>
    <w:rsid w:val="006F6BD9"/>
    <w:rsid w:val="007013B4"/>
    <w:rsid w:val="00703AB6"/>
    <w:rsid w:val="007041B9"/>
    <w:rsid w:val="00704283"/>
    <w:rsid w:val="0070540D"/>
    <w:rsid w:val="00710444"/>
    <w:rsid w:val="0071087E"/>
    <w:rsid w:val="00710B9B"/>
    <w:rsid w:val="00711080"/>
    <w:rsid w:val="00712672"/>
    <w:rsid w:val="00712B36"/>
    <w:rsid w:val="00715391"/>
    <w:rsid w:val="007214E0"/>
    <w:rsid w:val="0072214C"/>
    <w:rsid w:val="00722367"/>
    <w:rsid w:val="007226B6"/>
    <w:rsid w:val="00722A9C"/>
    <w:rsid w:val="0072346D"/>
    <w:rsid w:val="00724152"/>
    <w:rsid w:val="00727FC1"/>
    <w:rsid w:val="007316F8"/>
    <w:rsid w:val="00731F50"/>
    <w:rsid w:val="0073219C"/>
    <w:rsid w:val="00732587"/>
    <w:rsid w:val="00733075"/>
    <w:rsid w:val="00733426"/>
    <w:rsid w:val="00733453"/>
    <w:rsid w:val="00733641"/>
    <w:rsid w:val="00733C6D"/>
    <w:rsid w:val="0073483C"/>
    <w:rsid w:val="00734BA4"/>
    <w:rsid w:val="007350F3"/>
    <w:rsid w:val="00736A49"/>
    <w:rsid w:val="007404C0"/>
    <w:rsid w:val="00740F31"/>
    <w:rsid w:val="0074114B"/>
    <w:rsid w:val="00741789"/>
    <w:rsid w:val="00743DBD"/>
    <w:rsid w:val="0074417D"/>
    <w:rsid w:val="00744984"/>
    <w:rsid w:val="00745889"/>
    <w:rsid w:val="00746714"/>
    <w:rsid w:val="00747122"/>
    <w:rsid w:val="00747ED2"/>
    <w:rsid w:val="007529C6"/>
    <w:rsid w:val="00753BCD"/>
    <w:rsid w:val="00757C21"/>
    <w:rsid w:val="00757E90"/>
    <w:rsid w:val="00760EF6"/>
    <w:rsid w:val="00761A7C"/>
    <w:rsid w:val="00762D09"/>
    <w:rsid w:val="00763569"/>
    <w:rsid w:val="00763AFB"/>
    <w:rsid w:val="00765699"/>
    <w:rsid w:val="00766278"/>
    <w:rsid w:val="007663B1"/>
    <w:rsid w:val="00767DC9"/>
    <w:rsid w:val="00770B70"/>
    <w:rsid w:val="00771016"/>
    <w:rsid w:val="0077265A"/>
    <w:rsid w:val="007730BB"/>
    <w:rsid w:val="00773791"/>
    <w:rsid w:val="00775A72"/>
    <w:rsid w:val="007762D4"/>
    <w:rsid w:val="00780399"/>
    <w:rsid w:val="00780A11"/>
    <w:rsid w:val="0078170E"/>
    <w:rsid w:val="007818C3"/>
    <w:rsid w:val="00782A3D"/>
    <w:rsid w:val="007844B3"/>
    <w:rsid w:val="00785125"/>
    <w:rsid w:val="00785DA2"/>
    <w:rsid w:val="00786520"/>
    <w:rsid w:val="00792E28"/>
    <w:rsid w:val="00793DAE"/>
    <w:rsid w:val="00793EEB"/>
    <w:rsid w:val="0079448C"/>
    <w:rsid w:val="00794FA4"/>
    <w:rsid w:val="00795677"/>
    <w:rsid w:val="007961D2"/>
    <w:rsid w:val="00797FBB"/>
    <w:rsid w:val="007A0C4D"/>
    <w:rsid w:val="007A0DE6"/>
    <w:rsid w:val="007A11CE"/>
    <w:rsid w:val="007A1B1E"/>
    <w:rsid w:val="007A3753"/>
    <w:rsid w:val="007A5666"/>
    <w:rsid w:val="007A5B66"/>
    <w:rsid w:val="007A5E2F"/>
    <w:rsid w:val="007A7730"/>
    <w:rsid w:val="007B0854"/>
    <w:rsid w:val="007B0FB3"/>
    <w:rsid w:val="007B182A"/>
    <w:rsid w:val="007B277C"/>
    <w:rsid w:val="007B2CB2"/>
    <w:rsid w:val="007B2E25"/>
    <w:rsid w:val="007B413F"/>
    <w:rsid w:val="007B5F54"/>
    <w:rsid w:val="007C0822"/>
    <w:rsid w:val="007C1401"/>
    <w:rsid w:val="007C14AD"/>
    <w:rsid w:val="007C2470"/>
    <w:rsid w:val="007C2BA0"/>
    <w:rsid w:val="007C4595"/>
    <w:rsid w:val="007C4D0B"/>
    <w:rsid w:val="007C4FE2"/>
    <w:rsid w:val="007C56C6"/>
    <w:rsid w:val="007C5AD5"/>
    <w:rsid w:val="007D0A90"/>
    <w:rsid w:val="007D0EE7"/>
    <w:rsid w:val="007D0F43"/>
    <w:rsid w:val="007D3F0E"/>
    <w:rsid w:val="007D469A"/>
    <w:rsid w:val="007D4CCC"/>
    <w:rsid w:val="007D52C2"/>
    <w:rsid w:val="007D566C"/>
    <w:rsid w:val="007D6B99"/>
    <w:rsid w:val="007E052B"/>
    <w:rsid w:val="007E0790"/>
    <w:rsid w:val="007E16B1"/>
    <w:rsid w:val="007E1A54"/>
    <w:rsid w:val="007E4634"/>
    <w:rsid w:val="007E49FF"/>
    <w:rsid w:val="007E4ADB"/>
    <w:rsid w:val="007E4E36"/>
    <w:rsid w:val="007E563D"/>
    <w:rsid w:val="007E5855"/>
    <w:rsid w:val="007E60FE"/>
    <w:rsid w:val="007E7C68"/>
    <w:rsid w:val="007F0445"/>
    <w:rsid w:val="007F0528"/>
    <w:rsid w:val="007F069D"/>
    <w:rsid w:val="007F124A"/>
    <w:rsid w:val="007F24EF"/>
    <w:rsid w:val="007F297F"/>
    <w:rsid w:val="007F38DE"/>
    <w:rsid w:val="007F474E"/>
    <w:rsid w:val="007F4A11"/>
    <w:rsid w:val="007F53D7"/>
    <w:rsid w:val="007F75A3"/>
    <w:rsid w:val="007F7D69"/>
    <w:rsid w:val="008009AA"/>
    <w:rsid w:val="0080236F"/>
    <w:rsid w:val="008026E2"/>
    <w:rsid w:val="00802A96"/>
    <w:rsid w:val="008030F9"/>
    <w:rsid w:val="00803206"/>
    <w:rsid w:val="00803F31"/>
    <w:rsid w:val="00803FAD"/>
    <w:rsid w:val="0080651E"/>
    <w:rsid w:val="008074F9"/>
    <w:rsid w:val="00811ED1"/>
    <w:rsid w:val="008128C3"/>
    <w:rsid w:val="008132ED"/>
    <w:rsid w:val="00814EB2"/>
    <w:rsid w:val="008150DB"/>
    <w:rsid w:val="00815257"/>
    <w:rsid w:val="00815CA1"/>
    <w:rsid w:val="00815FCC"/>
    <w:rsid w:val="008167F0"/>
    <w:rsid w:val="00820C0C"/>
    <w:rsid w:val="008237CA"/>
    <w:rsid w:val="00824AF4"/>
    <w:rsid w:val="0082594F"/>
    <w:rsid w:val="00825B40"/>
    <w:rsid w:val="00826D4C"/>
    <w:rsid w:val="00827BAD"/>
    <w:rsid w:val="00830528"/>
    <w:rsid w:val="00830AD1"/>
    <w:rsid w:val="00831324"/>
    <w:rsid w:val="00831698"/>
    <w:rsid w:val="008340B4"/>
    <w:rsid w:val="008346F5"/>
    <w:rsid w:val="00835040"/>
    <w:rsid w:val="00835EE5"/>
    <w:rsid w:val="008369DE"/>
    <w:rsid w:val="00836F0D"/>
    <w:rsid w:val="0084044C"/>
    <w:rsid w:val="008404B8"/>
    <w:rsid w:val="0084336E"/>
    <w:rsid w:val="00843440"/>
    <w:rsid w:val="00843D65"/>
    <w:rsid w:val="00843DC2"/>
    <w:rsid w:val="00845786"/>
    <w:rsid w:val="00847754"/>
    <w:rsid w:val="0085023B"/>
    <w:rsid w:val="00850D62"/>
    <w:rsid w:val="00851A31"/>
    <w:rsid w:val="00852A96"/>
    <w:rsid w:val="00853CAF"/>
    <w:rsid w:val="008558E7"/>
    <w:rsid w:val="00855AC1"/>
    <w:rsid w:val="0085604D"/>
    <w:rsid w:val="00856A14"/>
    <w:rsid w:val="00856C89"/>
    <w:rsid w:val="00857C50"/>
    <w:rsid w:val="00860919"/>
    <w:rsid w:val="00865FF6"/>
    <w:rsid w:val="00866226"/>
    <w:rsid w:val="00866585"/>
    <w:rsid w:val="008669AB"/>
    <w:rsid w:val="008677CC"/>
    <w:rsid w:val="00870C34"/>
    <w:rsid w:val="00871002"/>
    <w:rsid w:val="00871BB3"/>
    <w:rsid w:val="00872F75"/>
    <w:rsid w:val="008740DE"/>
    <w:rsid w:val="0087539B"/>
    <w:rsid w:val="00875458"/>
    <w:rsid w:val="008807AD"/>
    <w:rsid w:val="008812DF"/>
    <w:rsid w:val="00881801"/>
    <w:rsid w:val="00882640"/>
    <w:rsid w:val="00884552"/>
    <w:rsid w:val="00884946"/>
    <w:rsid w:val="008851B0"/>
    <w:rsid w:val="008853AB"/>
    <w:rsid w:val="00885408"/>
    <w:rsid w:val="00885A4B"/>
    <w:rsid w:val="00885EC4"/>
    <w:rsid w:val="00886350"/>
    <w:rsid w:val="00886407"/>
    <w:rsid w:val="00886722"/>
    <w:rsid w:val="008876BC"/>
    <w:rsid w:val="00891E1D"/>
    <w:rsid w:val="00891E51"/>
    <w:rsid w:val="00893BD3"/>
    <w:rsid w:val="008950B9"/>
    <w:rsid w:val="00895CF9"/>
    <w:rsid w:val="00896B4A"/>
    <w:rsid w:val="00897289"/>
    <w:rsid w:val="00897F78"/>
    <w:rsid w:val="008A039C"/>
    <w:rsid w:val="008A1557"/>
    <w:rsid w:val="008A20E3"/>
    <w:rsid w:val="008A291A"/>
    <w:rsid w:val="008A4820"/>
    <w:rsid w:val="008A587D"/>
    <w:rsid w:val="008A707F"/>
    <w:rsid w:val="008A7167"/>
    <w:rsid w:val="008A7662"/>
    <w:rsid w:val="008B3A69"/>
    <w:rsid w:val="008B4694"/>
    <w:rsid w:val="008B4A18"/>
    <w:rsid w:val="008B64B6"/>
    <w:rsid w:val="008B6764"/>
    <w:rsid w:val="008B76ED"/>
    <w:rsid w:val="008C0A25"/>
    <w:rsid w:val="008C17B3"/>
    <w:rsid w:val="008C1836"/>
    <w:rsid w:val="008C27BD"/>
    <w:rsid w:val="008C3584"/>
    <w:rsid w:val="008C5A10"/>
    <w:rsid w:val="008C5B01"/>
    <w:rsid w:val="008C5DBB"/>
    <w:rsid w:val="008D0179"/>
    <w:rsid w:val="008D102C"/>
    <w:rsid w:val="008D190E"/>
    <w:rsid w:val="008D1F2B"/>
    <w:rsid w:val="008D200A"/>
    <w:rsid w:val="008D4894"/>
    <w:rsid w:val="008D509C"/>
    <w:rsid w:val="008E02AD"/>
    <w:rsid w:val="008E0524"/>
    <w:rsid w:val="008E0E9C"/>
    <w:rsid w:val="008E128F"/>
    <w:rsid w:val="008E1B66"/>
    <w:rsid w:val="008E1F3C"/>
    <w:rsid w:val="008E38A0"/>
    <w:rsid w:val="008E3991"/>
    <w:rsid w:val="008E3FD0"/>
    <w:rsid w:val="008E464B"/>
    <w:rsid w:val="008E4BF7"/>
    <w:rsid w:val="008E57D6"/>
    <w:rsid w:val="008E59FB"/>
    <w:rsid w:val="008E5CD8"/>
    <w:rsid w:val="008E62C5"/>
    <w:rsid w:val="008F4327"/>
    <w:rsid w:val="008F4FAB"/>
    <w:rsid w:val="008F57AD"/>
    <w:rsid w:val="008F76AA"/>
    <w:rsid w:val="008F7898"/>
    <w:rsid w:val="008F7987"/>
    <w:rsid w:val="008F7DE5"/>
    <w:rsid w:val="009006C3"/>
    <w:rsid w:val="00900908"/>
    <w:rsid w:val="00901820"/>
    <w:rsid w:val="00904AEB"/>
    <w:rsid w:val="0090506E"/>
    <w:rsid w:val="009053A9"/>
    <w:rsid w:val="009057D4"/>
    <w:rsid w:val="00906E2D"/>
    <w:rsid w:val="00911AC0"/>
    <w:rsid w:val="009128D9"/>
    <w:rsid w:val="00913E65"/>
    <w:rsid w:val="00915C99"/>
    <w:rsid w:val="0092069C"/>
    <w:rsid w:val="00920B33"/>
    <w:rsid w:val="009210A6"/>
    <w:rsid w:val="00922766"/>
    <w:rsid w:val="0092353D"/>
    <w:rsid w:val="009239C8"/>
    <w:rsid w:val="00923CE1"/>
    <w:rsid w:val="00924B58"/>
    <w:rsid w:val="00924DB0"/>
    <w:rsid w:val="009261F0"/>
    <w:rsid w:val="00926829"/>
    <w:rsid w:val="0093106C"/>
    <w:rsid w:val="00932F5B"/>
    <w:rsid w:val="00933ACD"/>
    <w:rsid w:val="009342F4"/>
    <w:rsid w:val="00934982"/>
    <w:rsid w:val="0093572F"/>
    <w:rsid w:val="009369AD"/>
    <w:rsid w:val="009369DF"/>
    <w:rsid w:val="00937629"/>
    <w:rsid w:val="00940603"/>
    <w:rsid w:val="00940888"/>
    <w:rsid w:val="00940B58"/>
    <w:rsid w:val="0094133C"/>
    <w:rsid w:val="009420BF"/>
    <w:rsid w:val="00944DD3"/>
    <w:rsid w:val="00944EA9"/>
    <w:rsid w:val="009453A7"/>
    <w:rsid w:val="009462DE"/>
    <w:rsid w:val="00946A6E"/>
    <w:rsid w:val="00950292"/>
    <w:rsid w:val="00952443"/>
    <w:rsid w:val="00953ED6"/>
    <w:rsid w:val="00954F85"/>
    <w:rsid w:val="00954FC9"/>
    <w:rsid w:val="00955503"/>
    <w:rsid w:val="0095584E"/>
    <w:rsid w:val="00956D9B"/>
    <w:rsid w:val="00956F9A"/>
    <w:rsid w:val="00957BD6"/>
    <w:rsid w:val="00957F7E"/>
    <w:rsid w:val="0096351D"/>
    <w:rsid w:val="00963DCF"/>
    <w:rsid w:val="0096550C"/>
    <w:rsid w:val="009673C8"/>
    <w:rsid w:val="0097141D"/>
    <w:rsid w:val="00971AAE"/>
    <w:rsid w:val="009720A7"/>
    <w:rsid w:val="00972347"/>
    <w:rsid w:val="00972829"/>
    <w:rsid w:val="00972E0F"/>
    <w:rsid w:val="00972EE2"/>
    <w:rsid w:val="00973148"/>
    <w:rsid w:val="00975CF3"/>
    <w:rsid w:val="00976607"/>
    <w:rsid w:val="00976901"/>
    <w:rsid w:val="009779C5"/>
    <w:rsid w:val="009805C2"/>
    <w:rsid w:val="00980AD1"/>
    <w:rsid w:val="009816C9"/>
    <w:rsid w:val="00982430"/>
    <w:rsid w:val="009832BA"/>
    <w:rsid w:val="00983839"/>
    <w:rsid w:val="009844A9"/>
    <w:rsid w:val="00984AA1"/>
    <w:rsid w:val="00984E7B"/>
    <w:rsid w:val="00985422"/>
    <w:rsid w:val="009857A7"/>
    <w:rsid w:val="00985BFA"/>
    <w:rsid w:val="009860FE"/>
    <w:rsid w:val="0098675C"/>
    <w:rsid w:val="00986D12"/>
    <w:rsid w:val="00986DF8"/>
    <w:rsid w:val="00987215"/>
    <w:rsid w:val="0098744E"/>
    <w:rsid w:val="00992154"/>
    <w:rsid w:val="009922F8"/>
    <w:rsid w:val="009927F9"/>
    <w:rsid w:val="00992ED8"/>
    <w:rsid w:val="00992EEA"/>
    <w:rsid w:val="00994203"/>
    <w:rsid w:val="00994840"/>
    <w:rsid w:val="0099586F"/>
    <w:rsid w:val="0099604D"/>
    <w:rsid w:val="00997629"/>
    <w:rsid w:val="009A0523"/>
    <w:rsid w:val="009A1BA1"/>
    <w:rsid w:val="009A1E11"/>
    <w:rsid w:val="009A1ED1"/>
    <w:rsid w:val="009A2D2B"/>
    <w:rsid w:val="009A34E7"/>
    <w:rsid w:val="009A34FA"/>
    <w:rsid w:val="009A36F6"/>
    <w:rsid w:val="009A371D"/>
    <w:rsid w:val="009A4F03"/>
    <w:rsid w:val="009A53AE"/>
    <w:rsid w:val="009A5AB4"/>
    <w:rsid w:val="009A6C28"/>
    <w:rsid w:val="009A6E6D"/>
    <w:rsid w:val="009A7782"/>
    <w:rsid w:val="009B0A3A"/>
    <w:rsid w:val="009B2774"/>
    <w:rsid w:val="009B30EB"/>
    <w:rsid w:val="009B3BDF"/>
    <w:rsid w:val="009B5A6B"/>
    <w:rsid w:val="009B6754"/>
    <w:rsid w:val="009B6DBF"/>
    <w:rsid w:val="009C0181"/>
    <w:rsid w:val="009C0A1D"/>
    <w:rsid w:val="009C109C"/>
    <w:rsid w:val="009C1234"/>
    <w:rsid w:val="009D156B"/>
    <w:rsid w:val="009D1D40"/>
    <w:rsid w:val="009D21AC"/>
    <w:rsid w:val="009D2969"/>
    <w:rsid w:val="009D2BAA"/>
    <w:rsid w:val="009D2E30"/>
    <w:rsid w:val="009D4AEB"/>
    <w:rsid w:val="009D4D87"/>
    <w:rsid w:val="009D4F5C"/>
    <w:rsid w:val="009D563C"/>
    <w:rsid w:val="009D5E58"/>
    <w:rsid w:val="009E0315"/>
    <w:rsid w:val="009E18D9"/>
    <w:rsid w:val="009E1D82"/>
    <w:rsid w:val="009E3DA8"/>
    <w:rsid w:val="009E5DB0"/>
    <w:rsid w:val="009E63FF"/>
    <w:rsid w:val="009E6C63"/>
    <w:rsid w:val="009E715F"/>
    <w:rsid w:val="009E71CE"/>
    <w:rsid w:val="009E741C"/>
    <w:rsid w:val="009E762F"/>
    <w:rsid w:val="009E77D1"/>
    <w:rsid w:val="009E7DBD"/>
    <w:rsid w:val="009F0220"/>
    <w:rsid w:val="009F09F0"/>
    <w:rsid w:val="009F0F6F"/>
    <w:rsid w:val="009F16FF"/>
    <w:rsid w:val="009F260E"/>
    <w:rsid w:val="009F2F52"/>
    <w:rsid w:val="009F355F"/>
    <w:rsid w:val="009F3B7A"/>
    <w:rsid w:val="009F41DF"/>
    <w:rsid w:val="009F4DC0"/>
    <w:rsid w:val="009F5B11"/>
    <w:rsid w:val="009F6573"/>
    <w:rsid w:val="009F6A81"/>
    <w:rsid w:val="009F6F46"/>
    <w:rsid w:val="009F78EA"/>
    <w:rsid w:val="00A00343"/>
    <w:rsid w:val="00A02F62"/>
    <w:rsid w:val="00A04558"/>
    <w:rsid w:val="00A049AF"/>
    <w:rsid w:val="00A04CFE"/>
    <w:rsid w:val="00A062AB"/>
    <w:rsid w:val="00A0798B"/>
    <w:rsid w:val="00A10552"/>
    <w:rsid w:val="00A10BBA"/>
    <w:rsid w:val="00A11476"/>
    <w:rsid w:val="00A11BA7"/>
    <w:rsid w:val="00A12023"/>
    <w:rsid w:val="00A12541"/>
    <w:rsid w:val="00A146B3"/>
    <w:rsid w:val="00A152AE"/>
    <w:rsid w:val="00A171A5"/>
    <w:rsid w:val="00A20C4F"/>
    <w:rsid w:val="00A21949"/>
    <w:rsid w:val="00A21FD2"/>
    <w:rsid w:val="00A239F9"/>
    <w:rsid w:val="00A23CC0"/>
    <w:rsid w:val="00A2527B"/>
    <w:rsid w:val="00A25F1D"/>
    <w:rsid w:val="00A26A5E"/>
    <w:rsid w:val="00A27116"/>
    <w:rsid w:val="00A27539"/>
    <w:rsid w:val="00A325FF"/>
    <w:rsid w:val="00A33200"/>
    <w:rsid w:val="00A3445E"/>
    <w:rsid w:val="00A355A2"/>
    <w:rsid w:val="00A37BC0"/>
    <w:rsid w:val="00A414F0"/>
    <w:rsid w:val="00A41819"/>
    <w:rsid w:val="00A4231E"/>
    <w:rsid w:val="00A43B5F"/>
    <w:rsid w:val="00A43FA8"/>
    <w:rsid w:val="00A44930"/>
    <w:rsid w:val="00A44B02"/>
    <w:rsid w:val="00A44B80"/>
    <w:rsid w:val="00A47C84"/>
    <w:rsid w:val="00A51126"/>
    <w:rsid w:val="00A51603"/>
    <w:rsid w:val="00A52FAF"/>
    <w:rsid w:val="00A53470"/>
    <w:rsid w:val="00A53C09"/>
    <w:rsid w:val="00A5439B"/>
    <w:rsid w:val="00A549BD"/>
    <w:rsid w:val="00A5583C"/>
    <w:rsid w:val="00A55E45"/>
    <w:rsid w:val="00A562CC"/>
    <w:rsid w:val="00A60AC9"/>
    <w:rsid w:val="00A61422"/>
    <w:rsid w:val="00A61E9F"/>
    <w:rsid w:val="00A63F4B"/>
    <w:rsid w:val="00A65718"/>
    <w:rsid w:val="00A66AB6"/>
    <w:rsid w:val="00A66F9F"/>
    <w:rsid w:val="00A67E23"/>
    <w:rsid w:val="00A7025A"/>
    <w:rsid w:val="00A710A4"/>
    <w:rsid w:val="00A71458"/>
    <w:rsid w:val="00A7199D"/>
    <w:rsid w:val="00A71DA2"/>
    <w:rsid w:val="00A7514D"/>
    <w:rsid w:val="00A80B4B"/>
    <w:rsid w:val="00A819C8"/>
    <w:rsid w:val="00A81C2C"/>
    <w:rsid w:val="00A840AC"/>
    <w:rsid w:val="00A84457"/>
    <w:rsid w:val="00A846ED"/>
    <w:rsid w:val="00A864A2"/>
    <w:rsid w:val="00A86713"/>
    <w:rsid w:val="00A90367"/>
    <w:rsid w:val="00A909A3"/>
    <w:rsid w:val="00A90A46"/>
    <w:rsid w:val="00A91477"/>
    <w:rsid w:val="00A916DD"/>
    <w:rsid w:val="00A9177C"/>
    <w:rsid w:val="00A92202"/>
    <w:rsid w:val="00A92A77"/>
    <w:rsid w:val="00A92FD5"/>
    <w:rsid w:val="00A94426"/>
    <w:rsid w:val="00A95450"/>
    <w:rsid w:val="00A971BE"/>
    <w:rsid w:val="00AA1664"/>
    <w:rsid w:val="00AA271C"/>
    <w:rsid w:val="00AA3F3E"/>
    <w:rsid w:val="00AA5789"/>
    <w:rsid w:val="00AA58ED"/>
    <w:rsid w:val="00AA69FF"/>
    <w:rsid w:val="00AA7452"/>
    <w:rsid w:val="00AB1580"/>
    <w:rsid w:val="00AB1725"/>
    <w:rsid w:val="00AB3076"/>
    <w:rsid w:val="00AB3277"/>
    <w:rsid w:val="00AB481E"/>
    <w:rsid w:val="00AB55A8"/>
    <w:rsid w:val="00AB71F3"/>
    <w:rsid w:val="00AC1F34"/>
    <w:rsid w:val="00AC40AD"/>
    <w:rsid w:val="00AC42BD"/>
    <w:rsid w:val="00AC449F"/>
    <w:rsid w:val="00AC4EC7"/>
    <w:rsid w:val="00AC52E4"/>
    <w:rsid w:val="00AC6ADF"/>
    <w:rsid w:val="00AC7175"/>
    <w:rsid w:val="00AC74A5"/>
    <w:rsid w:val="00AC7DFD"/>
    <w:rsid w:val="00AD141A"/>
    <w:rsid w:val="00AD1733"/>
    <w:rsid w:val="00AD2D7C"/>
    <w:rsid w:val="00AD448C"/>
    <w:rsid w:val="00AD65DC"/>
    <w:rsid w:val="00AD7CF2"/>
    <w:rsid w:val="00AE1B7D"/>
    <w:rsid w:val="00AE1E6F"/>
    <w:rsid w:val="00AE2EAB"/>
    <w:rsid w:val="00AE2FF2"/>
    <w:rsid w:val="00AE38F9"/>
    <w:rsid w:val="00AE4356"/>
    <w:rsid w:val="00AE45D6"/>
    <w:rsid w:val="00AE5081"/>
    <w:rsid w:val="00AE5B38"/>
    <w:rsid w:val="00AF0345"/>
    <w:rsid w:val="00AF0B28"/>
    <w:rsid w:val="00AF0CFD"/>
    <w:rsid w:val="00AF17F6"/>
    <w:rsid w:val="00AF2B44"/>
    <w:rsid w:val="00AF313C"/>
    <w:rsid w:val="00AF37B6"/>
    <w:rsid w:val="00AF55D9"/>
    <w:rsid w:val="00AF5C02"/>
    <w:rsid w:val="00AF759B"/>
    <w:rsid w:val="00AF7769"/>
    <w:rsid w:val="00AF79B0"/>
    <w:rsid w:val="00B00830"/>
    <w:rsid w:val="00B00B2A"/>
    <w:rsid w:val="00B01416"/>
    <w:rsid w:val="00B01BBC"/>
    <w:rsid w:val="00B01E1E"/>
    <w:rsid w:val="00B0209F"/>
    <w:rsid w:val="00B02656"/>
    <w:rsid w:val="00B029DF"/>
    <w:rsid w:val="00B02FDF"/>
    <w:rsid w:val="00B032B8"/>
    <w:rsid w:val="00B0376D"/>
    <w:rsid w:val="00B03D49"/>
    <w:rsid w:val="00B05FD2"/>
    <w:rsid w:val="00B1010E"/>
    <w:rsid w:val="00B109E4"/>
    <w:rsid w:val="00B1139D"/>
    <w:rsid w:val="00B12651"/>
    <w:rsid w:val="00B1415B"/>
    <w:rsid w:val="00B20020"/>
    <w:rsid w:val="00B20FE0"/>
    <w:rsid w:val="00B2120D"/>
    <w:rsid w:val="00B21E0E"/>
    <w:rsid w:val="00B23FF2"/>
    <w:rsid w:val="00B240FB"/>
    <w:rsid w:val="00B2441A"/>
    <w:rsid w:val="00B322D0"/>
    <w:rsid w:val="00B32749"/>
    <w:rsid w:val="00B32B78"/>
    <w:rsid w:val="00B33954"/>
    <w:rsid w:val="00B35D64"/>
    <w:rsid w:val="00B361F8"/>
    <w:rsid w:val="00B406C2"/>
    <w:rsid w:val="00B409D8"/>
    <w:rsid w:val="00B41242"/>
    <w:rsid w:val="00B43037"/>
    <w:rsid w:val="00B456AC"/>
    <w:rsid w:val="00B45B64"/>
    <w:rsid w:val="00B46E52"/>
    <w:rsid w:val="00B46EF0"/>
    <w:rsid w:val="00B47338"/>
    <w:rsid w:val="00B479E1"/>
    <w:rsid w:val="00B500F5"/>
    <w:rsid w:val="00B50963"/>
    <w:rsid w:val="00B51A65"/>
    <w:rsid w:val="00B51DD5"/>
    <w:rsid w:val="00B52923"/>
    <w:rsid w:val="00B5295D"/>
    <w:rsid w:val="00B530D7"/>
    <w:rsid w:val="00B53F3C"/>
    <w:rsid w:val="00B5479B"/>
    <w:rsid w:val="00B55857"/>
    <w:rsid w:val="00B55860"/>
    <w:rsid w:val="00B55DA7"/>
    <w:rsid w:val="00B56980"/>
    <w:rsid w:val="00B56A28"/>
    <w:rsid w:val="00B60A65"/>
    <w:rsid w:val="00B621AE"/>
    <w:rsid w:val="00B64BE8"/>
    <w:rsid w:val="00B65CEF"/>
    <w:rsid w:val="00B708C7"/>
    <w:rsid w:val="00B74A2A"/>
    <w:rsid w:val="00B752F3"/>
    <w:rsid w:val="00B800CF"/>
    <w:rsid w:val="00B80428"/>
    <w:rsid w:val="00B820FE"/>
    <w:rsid w:val="00B82404"/>
    <w:rsid w:val="00B838CD"/>
    <w:rsid w:val="00B83D42"/>
    <w:rsid w:val="00B84BCB"/>
    <w:rsid w:val="00B86A3A"/>
    <w:rsid w:val="00B877A9"/>
    <w:rsid w:val="00B87A09"/>
    <w:rsid w:val="00B90499"/>
    <w:rsid w:val="00B91B9E"/>
    <w:rsid w:val="00B9263F"/>
    <w:rsid w:val="00B92A09"/>
    <w:rsid w:val="00B9343F"/>
    <w:rsid w:val="00B9368C"/>
    <w:rsid w:val="00B938C9"/>
    <w:rsid w:val="00B93C42"/>
    <w:rsid w:val="00B93CCE"/>
    <w:rsid w:val="00B93D64"/>
    <w:rsid w:val="00B9568D"/>
    <w:rsid w:val="00B95BF9"/>
    <w:rsid w:val="00B978B6"/>
    <w:rsid w:val="00BA0B15"/>
    <w:rsid w:val="00BA29E6"/>
    <w:rsid w:val="00BA378F"/>
    <w:rsid w:val="00BA3EDC"/>
    <w:rsid w:val="00BA5077"/>
    <w:rsid w:val="00BA5C0D"/>
    <w:rsid w:val="00BA6266"/>
    <w:rsid w:val="00BA6A92"/>
    <w:rsid w:val="00BA6CEC"/>
    <w:rsid w:val="00BA6F6E"/>
    <w:rsid w:val="00BA7C8B"/>
    <w:rsid w:val="00BB0D21"/>
    <w:rsid w:val="00BB587F"/>
    <w:rsid w:val="00BC01F5"/>
    <w:rsid w:val="00BC0810"/>
    <w:rsid w:val="00BC13F2"/>
    <w:rsid w:val="00BC18E7"/>
    <w:rsid w:val="00BC19FC"/>
    <w:rsid w:val="00BC3607"/>
    <w:rsid w:val="00BC4183"/>
    <w:rsid w:val="00BC42BC"/>
    <w:rsid w:val="00BC4313"/>
    <w:rsid w:val="00BC47CE"/>
    <w:rsid w:val="00BC6D30"/>
    <w:rsid w:val="00BC6E0E"/>
    <w:rsid w:val="00BC7CA6"/>
    <w:rsid w:val="00BD04DB"/>
    <w:rsid w:val="00BD0FFC"/>
    <w:rsid w:val="00BD1A51"/>
    <w:rsid w:val="00BD21F9"/>
    <w:rsid w:val="00BD2249"/>
    <w:rsid w:val="00BD2B15"/>
    <w:rsid w:val="00BD30A0"/>
    <w:rsid w:val="00BD3BD1"/>
    <w:rsid w:val="00BD408A"/>
    <w:rsid w:val="00BD48D9"/>
    <w:rsid w:val="00BD6720"/>
    <w:rsid w:val="00BD7F37"/>
    <w:rsid w:val="00BE03A4"/>
    <w:rsid w:val="00BE083F"/>
    <w:rsid w:val="00BE0CA6"/>
    <w:rsid w:val="00BE12F0"/>
    <w:rsid w:val="00BE1600"/>
    <w:rsid w:val="00BE18AA"/>
    <w:rsid w:val="00BE1A3E"/>
    <w:rsid w:val="00BE1BE2"/>
    <w:rsid w:val="00BE31CF"/>
    <w:rsid w:val="00BE40E7"/>
    <w:rsid w:val="00BE6117"/>
    <w:rsid w:val="00BE7006"/>
    <w:rsid w:val="00BE72D5"/>
    <w:rsid w:val="00BE7C55"/>
    <w:rsid w:val="00BF0DA9"/>
    <w:rsid w:val="00BF149F"/>
    <w:rsid w:val="00BF19AD"/>
    <w:rsid w:val="00BF2059"/>
    <w:rsid w:val="00BF266B"/>
    <w:rsid w:val="00BF2AAA"/>
    <w:rsid w:val="00BF3405"/>
    <w:rsid w:val="00BF45F0"/>
    <w:rsid w:val="00BF4874"/>
    <w:rsid w:val="00BF7113"/>
    <w:rsid w:val="00BF713A"/>
    <w:rsid w:val="00C00E07"/>
    <w:rsid w:val="00C00E74"/>
    <w:rsid w:val="00C011EE"/>
    <w:rsid w:val="00C0369D"/>
    <w:rsid w:val="00C04A00"/>
    <w:rsid w:val="00C05DAF"/>
    <w:rsid w:val="00C06720"/>
    <w:rsid w:val="00C06755"/>
    <w:rsid w:val="00C06EB8"/>
    <w:rsid w:val="00C0712E"/>
    <w:rsid w:val="00C103EC"/>
    <w:rsid w:val="00C11282"/>
    <w:rsid w:val="00C11459"/>
    <w:rsid w:val="00C11532"/>
    <w:rsid w:val="00C11685"/>
    <w:rsid w:val="00C11B6C"/>
    <w:rsid w:val="00C12243"/>
    <w:rsid w:val="00C129E5"/>
    <w:rsid w:val="00C12FA5"/>
    <w:rsid w:val="00C13FFE"/>
    <w:rsid w:val="00C15019"/>
    <w:rsid w:val="00C15231"/>
    <w:rsid w:val="00C164EF"/>
    <w:rsid w:val="00C2106D"/>
    <w:rsid w:val="00C210F5"/>
    <w:rsid w:val="00C21536"/>
    <w:rsid w:val="00C21E5F"/>
    <w:rsid w:val="00C2278C"/>
    <w:rsid w:val="00C22F22"/>
    <w:rsid w:val="00C23C5B"/>
    <w:rsid w:val="00C23FA7"/>
    <w:rsid w:val="00C245A6"/>
    <w:rsid w:val="00C24F42"/>
    <w:rsid w:val="00C251EE"/>
    <w:rsid w:val="00C25974"/>
    <w:rsid w:val="00C25E9E"/>
    <w:rsid w:val="00C30B6E"/>
    <w:rsid w:val="00C3231D"/>
    <w:rsid w:val="00C32A79"/>
    <w:rsid w:val="00C335A5"/>
    <w:rsid w:val="00C34341"/>
    <w:rsid w:val="00C34D11"/>
    <w:rsid w:val="00C35AD7"/>
    <w:rsid w:val="00C3610B"/>
    <w:rsid w:val="00C367F2"/>
    <w:rsid w:val="00C36A53"/>
    <w:rsid w:val="00C36AF2"/>
    <w:rsid w:val="00C36C30"/>
    <w:rsid w:val="00C37B27"/>
    <w:rsid w:val="00C40A63"/>
    <w:rsid w:val="00C41079"/>
    <w:rsid w:val="00C4218E"/>
    <w:rsid w:val="00C4230C"/>
    <w:rsid w:val="00C454FB"/>
    <w:rsid w:val="00C45D4F"/>
    <w:rsid w:val="00C45F32"/>
    <w:rsid w:val="00C47B05"/>
    <w:rsid w:val="00C47B44"/>
    <w:rsid w:val="00C47B60"/>
    <w:rsid w:val="00C47F77"/>
    <w:rsid w:val="00C47FFE"/>
    <w:rsid w:val="00C503BB"/>
    <w:rsid w:val="00C534AB"/>
    <w:rsid w:val="00C5354A"/>
    <w:rsid w:val="00C54BA6"/>
    <w:rsid w:val="00C5752E"/>
    <w:rsid w:val="00C6083C"/>
    <w:rsid w:val="00C60B8E"/>
    <w:rsid w:val="00C60F23"/>
    <w:rsid w:val="00C661A8"/>
    <w:rsid w:val="00C661D4"/>
    <w:rsid w:val="00C662A2"/>
    <w:rsid w:val="00C677C6"/>
    <w:rsid w:val="00C67C67"/>
    <w:rsid w:val="00C7068E"/>
    <w:rsid w:val="00C710BE"/>
    <w:rsid w:val="00C72510"/>
    <w:rsid w:val="00C73DB8"/>
    <w:rsid w:val="00C74D75"/>
    <w:rsid w:val="00C750C0"/>
    <w:rsid w:val="00C81C1C"/>
    <w:rsid w:val="00C82419"/>
    <w:rsid w:val="00C82821"/>
    <w:rsid w:val="00C83D9A"/>
    <w:rsid w:val="00C8454A"/>
    <w:rsid w:val="00C853C2"/>
    <w:rsid w:val="00C90955"/>
    <w:rsid w:val="00C90B24"/>
    <w:rsid w:val="00C922F8"/>
    <w:rsid w:val="00C97F93"/>
    <w:rsid w:val="00CA08C0"/>
    <w:rsid w:val="00CA1483"/>
    <w:rsid w:val="00CA19D1"/>
    <w:rsid w:val="00CA2280"/>
    <w:rsid w:val="00CA3BC6"/>
    <w:rsid w:val="00CA4280"/>
    <w:rsid w:val="00CA4482"/>
    <w:rsid w:val="00CA48A8"/>
    <w:rsid w:val="00CA4C76"/>
    <w:rsid w:val="00CA4E7B"/>
    <w:rsid w:val="00CA6E55"/>
    <w:rsid w:val="00CA7008"/>
    <w:rsid w:val="00CB01AF"/>
    <w:rsid w:val="00CB19A8"/>
    <w:rsid w:val="00CB1D82"/>
    <w:rsid w:val="00CB1F11"/>
    <w:rsid w:val="00CB2544"/>
    <w:rsid w:val="00CB321E"/>
    <w:rsid w:val="00CB397F"/>
    <w:rsid w:val="00CB3B69"/>
    <w:rsid w:val="00CB4AB7"/>
    <w:rsid w:val="00CB6A33"/>
    <w:rsid w:val="00CC003F"/>
    <w:rsid w:val="00CC2442"/>
    <w:rsid w:val="00CC26B7"/>
    <w:rsid w:val="00CC29CE"/>
    <w:rsid w:val="00CC2FC3"/>
    <w:rsid w:val="00CC3A07"/>
    <w:rsid w:val="00CC4AAB"/>
    <w:rsid w:val="00CC4D32"/>
    <w:rsid w:val="00CC5C89"/>
    <w:rsid w:val="00CC7019"/>
    <w:rsid w:val="00CD0644"/>
    <w:rsid w:val="00CD0747"/>
    <w:rsid w:val="00CD17CA"/>
    <w:rsid w:val="00CD43D1"/>
    <w:rsid w:val="00CD4599"/>
    <w:rsid w:val="00CD4AAB"/>
    <w:rsid w:val="00CD53AE"/>
    <w:rsid w:val="00CD5519"/>
    <w:rsid w:val="00CD5CE1"/>
    <w:rsid w:val="00CD626A"/>
    <w:rsid w:val="00CD69B8"/>
    <w:rsid w:val="00CD7B42"/>
    <w:rsid w:val="00CE02C8"/>
    <w:rsid w:val="00CE06B9"/>
    <w:rsid w:val="00CE10F3"/>
    <w:rsid w:val="00CE1414"/>
    <w:rsid w:val="00CE2871"/>
    <w:rsid w:val="00CE302F"/>
    <w:rsid w:val="00CE336E"/>
    <w:rsid w:val="00CE43F0"/>
    <w:rsid w:val="00CE454C"/>
    <w:rsid w:val="00CE4F4A"/>
    <w:rsid w:val="00CE5F9E"/>
    <w:rsid w:val="00CE668A"/>
    <w:rsid w:val="00CE6B91"/>
    <w:rsid w:val="00CF0529"/>
    <w:rsid w:val="00CF0F06"/>
    <w:rsid w:val="00CF1AF4"/>
    <w:rsid w:val="00CF272E"/>
    <w:rsid w:val="00CF3AA4"/>
    <w:rsid w:val="00CF4086"/>
    <w:rsid w:val="00CF46A3"/>
    <w:rsid w:val="00CF486A"/>
    <w:rsid w:val="00CF516B"/>
    <w:rsid w:val="00D01B9D"/>
    <w:rsid w:val="00D033ED"/>
    <w:rsid w:val="00D035B1"/>
    <w:rsid w:val="00D03D33"/>
    <w:rsid w:val="00D04CF2"/>
    <w:rsid w:val="00D0654D"/>
    <w:rsid w:val="00D074F9"/>
    <w:rsid w:val="00D07E38"/>
    <w:rsid w:val="00D117F4"/>
    <w:rsid w:val="00D12BCF"/>
    <w:rsid w:val="00D138E1"/>
    <w:rsid w:val="00D13C6C"/>
    <w:rsid w:val="00D140DE"/>
    <w:rsid w:val="00D1484B"/>
    <w:rsid w:val="00D1538B"/>
    <w:rsid w:val="00D15F8B"/>
    <w:rsid w:val="00D16A34"/>
    <w:rsid w:val="00D179EF"/>
    <w:rsid w:val="00D17C17"/>
    <w:rsid w:val="00D21269"/>
    <w:rsid w:val="00D21BDF"/>
    <w:rsid w:val="00D21D43"/>
    <w:rsid w:val="00D21EDD"/>
    <w:rsid w:val="00D24C65"/>
    <w:rsid w:val="00D2513E"/>
    <w:rsid w:val="00D25160"/>
    <w:rsid w:val="00D25581"/>
    <w:rsid w:val="00D2729D"/>
    <w:rsid w:val="00D27F5C"/>
    <w:rsid w:val="00D32520"/>
    <w:rsid w:val="00D325B2"/>
    <w:rsid w:val="00D32EC0"/>
    <w:rsid w:val="00D333F9"/>
    <w:rsid w:val="00D339A9"/>
    <w:rsid w:val="00D3406E"/>
    <w:rsid w:val="00D3423E"/>
    <w:rsid w:val="00D3583A"/>
    <w:rsid w:val="00D35FA9"/>
    <w:rsid w:val="00D36288"/>
    <w:rsid w:val="00D374DB"/>
    <w:rsid w:val="00D405BD"/>
    <w:rsid w:val="00D40BCF"/>
    <w:rsid w:val="00D4128B"/>
    <w:rsid w:val="00D4130D"/>
    <w:rsid w:val="00D416C3"/>
    <w:rsid w:val="00D41D3C"/>
    <w:rsid w:val="00D41EC5"/>
    <w:rsid w:val="00D4275C"/>
    <w:rsid w:val="00D42989"/>
    <w:rsid w:val="00D42E33"/>
    <w:rsid w:val="00D43769"/>
    <w:rsid w:val="00D446DD"/>
    <w:rsid w:val="00D457CC"/>
    <w:rsid w:val="00D47C1A"/>
    <w:rsid w:val="00D51611"/>
    <w:rsid w:val="00D51A07"/>
    <w:rsid w:val="00D52137"/>
    <w:rsid w:val="00D53374"/>
    <w:rsid w:val="00D565B8"/>
    <w:rsid w:val="00D5715E"/>
    <w:rsid w:val="00D579E2"/>
    <w:rsid w:val="00D57B05"/>
    <w:rsid w:val="00D60CFE"/>
    <w:rsid w:val="00D6318E"/>
    <w:rsid w:val="00D632DE"/>
    <w:rsid w:val="00D63717"/>
    <w:rsid w:val="00D637EA"/>
    <w:rsid w:val="00D643F3"/>
    <w:rsid w:val="00D649E1"/>
    <w:rsid w:val="00D65727"/>
    <w:rsid w:val="00D66F98"/>
    <w:rsid w:val="00D678BE"/>
    <w:rsid w:val="00D67973"/>
    <w:rsid w:val="00D67CFB"/>
    <w:rsid w:val="00D70078"/>
    <w:rsid w:val="00D719BC"/>
    <w:rsid w:val="00D7266C"/>
    <w:rsid w:val="00D73365"/>
    <w:rsid w:val="00D736E9"/>
    <w:rsid w:val="00D74481"/>
    <w:rsid w:val="00D74A2F"/>
    <w:rsid w:val="00D74BD9"/>
    <w:rsid w:val="00D75686"/>
    <w:rsid w:val="00D7620B"/>
    <w:rsid w:val="00D76B52"/>
    <w:rsid w:val="00D77A91"/>
    <w:rsid w:val="00D80D8F"/>
    <w:rsid w:val="00D81BAB"/>
    <w:rsid w:val="00D840A7"/>
    <w:rsid w:val="00D84324"/>
    <w:rsid w:val="00D848F9"/>
    <w:rsid w:val="00D8651E"/>
    <w:rsid w:val="00D86A76"/>
    <w:rsid w:val="00D927CB"/>
    <w:rsid w:val="00D92A29"/>
    <w:rsid w:val="00D95A0D"/>
    <w:rsid w:val="00D95F49"/>
    <w:rsid w:val="00D979CD"/>
    <w:rsid w:val="00DA0649"/>
    <w:rsid w:val="00DA1464"/>
    <w:rsid w:val="00DA2B03"/>
    <w:rsid w:val="00DA38D3"/>
    <w:rsid w:val="00DA530C"/>
    <w:rsid w:val="00DA5479"/>
    <w:rsid w:val="00DA562C"/>
    <w:rsid w:val="00DA7D02"/>
    <w:rsid w:val="00DB00EE"/>
    <w:rsid w:val="00DB1C11"/>
    <w:rsid w:val="00DB1EC5"/>
    <w:rsid w:val="00DB2185"/>
    <w:rsid w:val="00DB2BE2"/>
    <w:rsid w:val="00DB2DC8"/>
    <w:rsid w:val="00DB3051"/>
    <w:rsid w:val="00DB3594"/>
    <w:rsid w:val="00DB3CF3"/>
    <w:rsid w:val="00DB490E"/>
    <w:rsid w:val="00DB539C"/>
    <w:rsid w:val="00DB6F23"/>
    <w:rsid w:val="00DB750D"/>
    <w:rsid w:val="00DB7E06"/>
    <w:rsid w:val="00DC07AC"/>
    <w:rsid w:val="00DC0852"/>
    <w:rsid w:val="00DC132A"/>
    <w:rsid w:val="00DC2410"/>
    <w:rsid w:val="00DC2BC2"/>
    <w:rsid w:val="00DC2F1A"/>
    <w:rsid w:val="00DC352A"/>
    <w:rsid w:val="00DC3A86"/>
    <w:rsid w:val="00DD000D"/>
    <w:rsid w:val="00DD04D2"/>
    <w:rsid w:val="00DD0D1A"/>
    <w:rsid w:val="00DD18CA"/>
    <w:rsid w:val="00DD432E"/>
    <w:rsid w:val="00DD457F"/>
    <w:rsid w:val="00DD6339"/>
    <w:rsid w:val="00DD6712"/>
    <w:rsid w:val="00DD70C6"/>
    <w:rsid w:val="00DD7B05"/>
    <w:rsid w:val="00DE1283"/>
    <w:rsid w:val="00DE3697"/>
    <w:rsid w:val="00DE48A4"/>
    <w:rsid w:val="00DE48EB"/>
    <w:rsid w:val="00DE4DFB"/>
    <w:rsid w:val="00DE5E5C"/>
    <w:rsid w:val="00DF0652"/>
    <w:rsid w:val="00DF25DB"/>
    <w:rsid w:val="00DF42C1"/>
    <w:rsid w:val="00DF4524"/>
    <w:rsid w:val="00DF497B"/>
    <w:rsid w:val="00DF4A5A"/>
    <w:rsid w:val="00DF4F08"/>
    <w:rsid w:val="00DF6A37"/>
    <w:rsid w:val="00DF6F38"/>
    <w:rsid w:val="00DF739C"/>
    <w:rsid w:val="00DF7940"/>
    <w:rsid w:val="00E0060E"/>
    <w:rsid w:val="00E00C83"/>
    <w:rsid w:val="00E03403"/>
    <w:rsid w:val="00E03930"/>
    <w:rsid w:val="00E04802"/>
    <w:rsid w:val="00E05B94"/>
    <w:rsid w:val="00E12586"/>
    <w:rsid w:val="00E128B4"/>
    <w:rsid w:val="00E14905"/>
    <w:rsid w:val="00E154CB"/>
    <w:rsid w:val="00E15A2E"/>
    <w:rsid w:val="00E167D7"/>
    <w:rsid w:val="00E173B8"/>
    <w:rsid w:val="00E20554"/>
    <w:rsid w:val="00E20D1F"/>
    <w:rsid w:val="00E20FA8"/>
    <w:rsid w:val="00E2149D"/>
    <w:rsid w:val="00E21E5A"/>
    <w:rsid w:val="00E231DD"/>
    <w:rsid w:val="00E25DB0"/>
    <w:rsid w:val="00E26715"/>
    <w:rsid w:val="00E26906"/>
    <w:rsid w:val="00E27542"/>
    <w:rsid w:val="00E3004B"/>
    <w:rsid w:val="00E3031E"/>
    <w:rsid w:val="00E31F37"/>
    <w:rsid w:val="00E3446A"/>
    <w:rsid w:val="00E36E82"/>
    <w:rsid w:val="00E36ECF"/>
    <w:rsid w:val="00E37B2E"/>
    <w:rsid w:val="00E41961"/>
    <w:rsid w:val="00E42C9E"/>
    <w:rsid w:val="00E469F3"/>
    <w:rsid w:val="00E47607"/>
    <w:rsid w:val="00E569EA"/>
    <w:rsid w:val="00E56C9F"/>
    <w:rsid w:val="00E5745D"/>
    <w:rsid w:val="00E60968"/>
    <w:rsid w:val="00E60C15"/>
    <w:rsid w:val="00E6366C"/>
    <w:rsid w:val="00E63EB1"/>
    <w:rsid w:val="00E64FC3"/>
    <w:rsid w:val="00E651FA"/>
    <w:rsid w:val="00E662BA"/>
    <w:rsid w:val="00E6645A"/>
    <w:rsid w:val="00E670EC"/>
    <w:rsid w:val="00E67D35"/>
    <w:rsid w:val="00E704DE"/>
    <w:rsid w:val="00E713B1"/>
    <w:rsid w:val="00E72234"/>
    <w:rsid w:val="00E72513"/>
    <w:rsid w:val="00E745EB"/>
    <w:rsid w:val="00E748BF"/>
    <w:rsid w:val="00E74E53"/>
    <w:rsid w:val="00E74E64"/>
    <w:rsid w:val="00E762BE"/>
    <w:rsid w:val="00E7748C"/>
    <w:rsid w:val="00E77D20"/>
    <w:rsid w:val="00E77D49"/>
    <w:rsid w:val="00E80994"/>
    <w:rsid w:val="00E82D21"/>
    <w:rsid w:val="00E84421"/>
    <w:rsid w:val="00E85CE4"/>
    <w:rsid w:val="00E85E43"/>
    <w:rsid w:val="00E86DF7"/>
    <w:rsid w:val="00E870A2"/>
    <w:rsid w:val="00E8712A"/>
    <w:rsid w:val="00E87ABE"/>
    <w:rsid w:val="00E906BF"/>
    <w:rsid w:val="00E91842"/>
    <w:rsid w:val="00E9396D"/>
    <w:rsid w:val="00E9451C"/>
    <w:rsid w:val="00E951EC"/>
    <w:rsid w:val="00E96A7D"/>
    <w:rsid w:val="00E96CC8"/>
    <w:rsid w:val="00E975FC"/>
    <w:rsid w:val="00E97823"/>
    <w:rsid w:val="00E97DA6"/>
    <w:rsid w:val="00EA0870"/>
    <w:rsid w:val="00EA0A9A"/>
    <w:rsid w:val="00EA2037"/>
    <w:rsid w:val="00EA2249"/>
    <w:rsid w:val="00EA25EE"/>
    <w:rsid w:val="00EA35CA"/>
    <w:rsid w:val="00EA4C22"/>
    <w:rsid w:val="00EA6F99"/>
    <w:rsid w:val="00EA7C91"/>
    <w:rsid w:val="00EB0026"/>
    <w:rsid w:val="00EB19DD"/>
    <w:rsid w:val="00EB27ED"/>
    <w:rsid w:val="00EB3A77"/>
    <w:rsid w:val="00EB3EE1"/>
    <w:rsid w:val="00EB4198"/>
    <w:rsid w:val="00EB46FE"/>
    <w:rsid w:val="00EB6725"/>
    <w:rsid w:val="00EC0A91"/>
    <w:rsid w:val="00EC0ED2"/>
    <w:rsid w:val="00EC2616"/>
    <w:rsid w:val="00EC2AC3"/>
    <w:rsid w:val="00EC34F0"/>
    <w:rsid w:val="00EC53B1"/>
    <w:rsid w:val="00EC6475"/>
    <w:rsid w:val="00ED1D3C"/>
    <w:rsid w:val="00ED2334"/>
    <w:rsid w:val="00ED4C1B"/>
    <w:rsid w:val="00ED4E95"/>
    <w:rsid w:val="00ED4F47"/>
    <w:rsid w:val="00ED681F"/>
    <w:rsid w:val="00ED689E"/>
    <w:rsid w:val="00ED71ED"/>
    <w:rsid w:val="00ED7AC4"/>
    <w:rsid w:val="00EE18CD"/>
    <w:rsid w:val="00EE243E"/>
    <w:rsid w:val="00EE2594"/>
    <w:rsid w:val="00EE2B4E"/>
    <w:rsid w:val="00EE2DD0"/>
    <w:rsid w:val="00EE33A8"/>
    <w:rsid w:val="00EE34D2"/>
    <w:rsid w:val="00EE6CB6"/>
    <w:rsid w:val="00EE78B0"/>
    <w:rsid w:val="00EE7F16"/>
    <w:rsid w:val="00EF1154"/>
    <w:rsid w:val="00EF1375"/>
    <w:rsid w:val="00EF1B44"/>
    <w:rsid w:val="00EF21A4"/>
    <w:rsid w:val="00EF29ED"/>
    <w:rsid w:val="00EF2E26"/>
    <w:rsid w:val="00EF366D"/>
    <w:rsid w:val="00EF3E5A"/>
    <w:rsid w:val="00EF4353"/>
    <w:rsid w:val="00EF47CB"/>
    <w:rsid w:val="00EF48C2"/>
    <w:rsid w:val="00EF4E54"/>
    <w:rsid w:val="00EF63EE"/>
    <w:rsid w:val="00EF640D"/>
    <w:rsid w:val="00EF69FD"/>
    <w:rsid w:val="00EF6B7E"/>
    <w:rsid w:val="00EF6FE5"/>
    <w:rsid w:val="00EF7836"/>
    <w:rsid w:val="00EF7EAE"/>
    <w:rsid w:val="00F00050"/>
    <w:rsid w:val="00F0009D"/>
    <w:rsid w:val="00F01473"/>
    <w:rsid w:val="00F018B4"/>
    <w:rsid w:val="00F02438"/>
    <w:rsid w:val="00F0275A"/>
    <w:rsid w:val="00F038D1"/>
    <w:rsid w:val="00F0412A"/>
    <w:rsid w:val="00F06B37"/>
    <w:rsid w:val="00F06B5B"/>
    <w:rsid w:val="00F071CC"/>
    <w:rsid w:val="00F0772D"/>
    <w:rsid w:val="00F1030F"/>
    <w:rsid w:val="00F106D8"/>
    <w:rsid w:val="00F10D0D"/>
    <w:rsid w:val="00F11E52"/>
    <w:rsid w:val="00F14416"/>
    <w:rsid w:val="00F1444B"/>
    <w:rsid w:val="00F1527D"/>
    <w:rsid w:val="00F20CA3"/>
    <w:rsid w:val="00F2281C"/>
    <w:rsid w:val="00F22909"/>
    <w:rsid w:val="00F22D56"/>
    <w:rsid w:val="00F22F68"/>
    <w:rsid w:val="00F236CC"/>
    <w:rsid w:val="00F23EB1"/>
    <w:rsid w:val="00F24805"/>
    <w:rsid w:val="00F253A2"/>
    <w:rsid w:val="00F26A28"/>
    <w:rsid w:val="00F273DA"/>
    <w:rsid w:val="00F30DCA"/>
    <w:rsid w:val="00F31502"/>
    <w:rsid w:val="00F31A19"/>
    <w:rsid w:val="00F31F48"/>
    <w:rsid w:val="00F32AC7"/>
    <w:rsid w:val="00F3470B"/>
    <w:rsid w:val="00F34F46"/>
    <w:rsid w:val="00F36109"/>
    <w:rsid w:val="00F36768"/>
    <w:rsid w:val="00F373BF"/>
    <w:rsid w:val="00F37E5B"/>
    <w:rsid w:val="00F42C48"/>
    <w:rsid w:val="00F42E6B"/>
    <w:rsid w:val="00F44ED6"/>
    <w:rsid w:val="00F456F8"/>
    <w:rsid w:val="00F465C7"/>
    <w:rsid w:val="00F46C85"/>
    <w:rsid w:val="00F4777B"/>
    <w:rsid w:val="00F51A30"/>
    <w:rsid w:val="00F51BBA"/>
    <w:rsid w:val="00F5252B"/>
    <w:rsid w:val="00F5266E"/>
    <w:rsid w:val="00F532C0"/>
    <w:rsid w:val="00F5354B"/>
    <w:rsid w:val="00F539DC"/>
    <w:rsid w:val="00F53A5D"/>
    <w:rsid w:val="00F53C68"/>
    <w:rsid w:val="00F55D30"/>
    <w:rsid w:val="00F56EFA"/>
    <w:rsid w:val="00F56FCE"/>
    <w:rsid w:val="00F5727E"/>
    <w:rsid w:val="00F60C50"/>
    <w:rsid w:val="00F615D0"/>
    <w:rsid w:val="00F62053"/>
    <w:rsid w:val="00F6218B"/>
    <w:rsid w:val="00F62ADF"/>
    <w:rsid w:val="00F62F92"/>
    <w:rsid w:val="00F635AA"/>
    <w:rsid w:val="00F64139"/>
    <w:rsid w:val="00F656A4"/>
    <w:rsid w:val="00F66842"/>
    <w:rsid w:val="00F670E9"/>
    <w:rsid w:val="00F708EC"/>
    <w:rsid w:val="00F71AFF"/>
    <w:rsid w:val="00F724F8"/>
    <w:rsid w:val="00F72B1B"/>
    <w:rsid w:val="00F72DB8"/>
    <w:rsid w:val="00F73F6F"/>
    <w:rsid w:val="00F74857"/>
    <w:rsid w:val="00F74A5D"/>
    <w:rsid w:val="00F773A4"/>
    <w:rsid w:val="00F81764"/>
    <w:rsid w:val="00F81DEC"/>
    <w:rsid w:val="00F824AB"/>
    <w:rsid w:val="00F82C54"/>
    <w:rsid w:val="00F837BE"/>
    <w:rsid w:val="00F83907"/>
    <w:rsid w:val="00F866A3"/>
    <w:rsid w:val="00F86B48"/>
    <w:rsid w:val="00F90A6E"/>
    <w:rsid w:val="00F90D34"/>
    <w:rsid w:val="00F9120D"/>
    <w:rsid w:val="00F92380"/>
    <w:rsid w:val="00F92672"/>
    <w:rsid w:val="00F927FD"/>
    <w:rsid w:val="00F94B9A"/>
    <w:rsid w:val="00F951DE"/>
    <w:rsid w:val="00F968C9"/>
    <w:rsid w:val="00F96E28"/>
    <w:rsid w:val="00F978D9"/>
    <w:rsid w:val="00FA0403"/>
    <w:rsid w:val="00FA21AE"/>
    <w:rsid w:val="00FA2589"/>
    <w:rsid w:val="00FA2A26"/>
    <w:rsid w:val="00FA2F7E"/>
    <w:rsid w:val="00FA3F00"/>
    <w:rsid w:val="00FA49A3"/>
    <w:rsid w:val="00FA63C1"/>
    <w:rsid w:val="00FA6A22"/>
    <w:rsid w:val="00FA70AD"/>
    <w:rsid w:val="00FA7ED1"/>
    <w:rsid w:val="00FB03D5"/>
    <w:rsid w:val="00FB0440"/>
    <w:rsid w:val="00FB2A4B"/>
    <w:rsid w:val="00FB4EC7"/>
    <w:rsid w:val="00FB5752"/>
    <w:rsid w:val="00FB601E"/>
    <w:rsid w:val="00FB6DEC"/>
    <w:rsid w:val="00FC1145"/>
    <w:rsid w:val="00FC2B76"/>
    <w:rsid w:val="00FC2DB9"/>
    <w:rsid w:val="00FC61CA"/>
    <w:rsid w:val="00FC65B6"/>
    <w:rsid w:val="00FC7212"/>
    <w:rsid w:val="00FC7B58"/>
    <w:rsid w:val="00FD0BA3"/>
    <w:rsid w:val="00FD121B"/>
    <w:rsid w:val="00FD16B1"/>
    <w:rsid w:val="00FD5548"/>
    <w:rsid w:val="00FD665C"/>
    <w:rsid w:val="00FD75CD"/>
    <w:rsid w:val="00FD77B2"/>
    <w:rsid w:val="00FD7E6D"/>
    <w:rsid w:val="00FD7E86"/>
    <w:rsid w:val="00FD7E96"/>
    <w:rsid w:val="00FE104E"/>
    <w:rsid w:val="00FE162B"/>
    <w:rsid w:val="00FE4A21"/>
    <w:rsid w:val="00FE6959"/>
    <w:rsid w:val="00FF0148"/>
    <w:rsid w:val="00FF10D9"/>
    <w:rsid w:val="00FF3A2B"/>
    <w:rsid w:val="00FF42EE"/>
    <w:rsid w:val="00FF4C55"/>
    <w:rsid w:val="00FF588D"/>
    <w:rsid w:val="00FF6191"/>
    <w:rsid w:val="00FF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34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E1A3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hAnsi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locked/>
    <w:rsid w:val="00BE1A3E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locked/>
    <w:rsid w:val="00BE1A3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1A0358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Верхний колонтитул Знак"/>
    <w:link w:val="a3"/>
    <w:semiHidden/>
    <w:locked/>
    <w:rsid w:val="001A0358"/>
    <w:rPr>
      <w:rFonts w:cs="Times New Roman"/>
      <w:sz w:val="22"/>
      <w:szCs w:val="22"/>
      <w:lang w:eastAsia="en-US"/>
    </w:rPr>
  </w:style>
  <w:style w:type="paragraph" w:styleId="a5">
    <w:name w:val="footer"/>
    <w:basedOn w:val="a"/>
    <w:link w:val="a6"/>
    <w:semiHidden/>
    <w:rsid w:val="001A0358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Нижний колонтитул Знак"/>
    <w:link w:val="a5"/>
    <w:semiHidden/>
    <w:locked/>
    <w:rsid w:val="001A0358"/>
    <w:rPr>
      <w:rFonts w:cs="Times New Roman"/>
      <w:sz w:val="22"/>
      <w:szCs w:val="22"/>
      <w:lang w:eastAsia="en-US"/>
    </w:rPr>
  </w:style>
  <w:style w:type="character" w:styleId="a7">
    <w:name w:val="page number"/>
    <w:semiHidden/>
    <w:rsid w:val="001A0358"/>
    <w:rPr>
      <w:rFonts w:cs="Times New Roman"/>
    </w:rPr>
  </w:style>
  <w:style w:type="paragraph" w:styleId="a8">
    <w:name w:val="Balloon Text"/>
    <w:basedOn w:val="a"/>
    <w:link w:val="a9"/>
    <w:semiHidden/>
    <w:rsid w:val="007D3F0E"/>
    <w:rPr>
      <w:rFonts w:ascii="Times New Roman" w:eastAsia="Calibri" w:hAnsi="Times New Roman"/>
      <w:sz w:val="2"/>
      <w:szCs w:val="20"/>
      <w:lang/>
    </w:rPr>
  </w:style>
  <w:style w:type="character" w:customStyle="1" w:styleId="a9">
    <w:name w:val="Текст выноски Знак"/>
    <w:link w:val="a8"/>
    <w:semiHidden/>
    <w:locked/>
    <w:rsid w:val="000E7E48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rsid w:val="00944D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a">
    <w:name w:val="Table Grid"/>
    <w:basedOn w:val="a1"/>
    <w:locked/>
    <w:rsid w:val="00E72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BE1A3E"/>
    <w:rPr>
      <w:rFonts w:ascii="Arial" w:eastAsia="Times New Roman" w:hAnsi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rsid w:val="00BE1A3E"/>
    <w:rPr>
      <w:rFonts w:ascii="Arial" w:eastAsia="Times New Roman" w:hAnsi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BE1A3E"/>
    <w:rPr>
      <w:rFonts w:ascii="Arial" w:eastAsia="Times New Roman" w:hAnsi="Arial"/>
      <w:b/>
      <w:bCs/>
      <w:sz w:val="26"/>
      <w:szCs w:val="26"/>
      <w:lang w:eastAsia="zh-CN"/>
    </w:rPr>
  </w:style>
  <w:style w:type="paragraph" w:styleId="ab">
    <w:name w:val="List Paragraph"/>
    <w:basedOn w:val="a"/>
    <w:uiPriority w:val="34"/>
    <w:qFormat/>
    <w:rsid w:val="004756E2"/>
    <w:pPr>
      <w:spacing w:after="0" w:line="240" w:lineRule="auto"/>
      <w:ind w:left="708"/>
    </w:pPr>
    <w:rPr>
      <w:rFonts w:ascii="Times New Roman" w:hAnsi="Times New Roman"/>
      <w:sz w:val="24"/>
      <w:szCs w:val="20"/>
      <w:lang w:val="en-US"/>
    </w:rPr>
  </w:style>
  <w:style w:type="paragraph" w:customStyle="1" w:styleId="adress">
    <w:name w:val="adress"/>
    <w:basedOn w:val="a"/>
    <w:rsid w:val="00E25DB0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character" w:customStyle="1" w:styleId="tradelotid7723">
    <w:name w:val="tradelotid_7723"/>
    <w:rsid w:val="00690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62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250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8;&#1080;&#1093;&#1086;&#1085;&#1086;&#1074;&#1072;\&#1056;&#1072;&#1073;&#1086;&#1095;&#1080;&#1081;%20&#1089;&#1090;&#1086;&#1083;\&#1040;&#1091;&#1082;&#1094;&#1080;&#1086;&#1085;&#1099;%202013\28.01.13\&#1087;&#1088;&#1086;&#1090;&#1086;&#1082;&#1086;&#1083;%20&#8470;19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5A32F-3B71-4F0B-9E07-DFBD8A0D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№192</Template>
  <TotalTime>3</TotalTime>
  <Pages>3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8</vt:lpstr>
    </vt:vector>
  </TitlesOfParts>
  <Company>SGUP</Company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8</dc:title>
  <dc:creator>Ольга</dc:creator>
  <cp:lastModifiedBy>гаврикова</cp:lastModifiedBy>
  <cp:revision>2</cp:revision>
  <cp:lastPrinted>2022-02-15T13:24:00Z</cp:lastPrinted>
  <dcterms:created xsi:type="dcterms:W3CDTF">2022-09-23T08:34:00Z</dcterms:created>
  <dcterms:modified xsi:type="dcterms:W3CDTF">2022-09-23T08:34:00Z</dcterms:modified>
</cp:coreProperties>
</file>