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24" w:rsidRPr="00B6248F" w:rsidRDefault="00975724" w:rsidP="003A1F99">
      <w:pPr>
        <w:ind w:right="-15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6248F">
        <w:rPr>
          <w:rFonts w:ascii="Times New Roman" w:hAnsi="Times New Roman"/>
          <w:b/>
          <w:sz w:val="28"/>
          <w:szCs w:val="28"/>
          <w:lang w:val="ru-RU"/>
        </w:rPr>
        <w:t>Приложение №1</w:t>
      </w:r>
    </w:p>
    <w:p w:rsidR="00975724" w:rsidRDefault="00975724" w:rsidP="00B6248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5724" w:rsidRPr="00E1412E" w:rsidRDefault="00975724" w:rsidP="00FF6656">
      <w:pPr>
        <w:ind w:left="-851" w:right="-89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b/>
          <w:sz w:val="24"/>
          <w:szCs w:val="24"/>
          <w:lang w:val="ru-RU"/>
        </w:rPr>
        <w:t>АНКЕТА-ЗАЯВКА</w:t>
      </w:r>
    </w:p>
    <w:p w:rsidR="00975724" w:rsidRPr="00245DD9" w:rsidRDefault="00975724" w:rsidP="00FF6656">
      <w:pPr>
        <w:ind w:left="-851" w:right="-896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45DD9">
        <w:rPr>
          <w:rFonts w:ascii="Times New Roman" w:hAnsi="Times New Roman"/>
          <w:b/>
          <w:sz w:val="20"/>
          <w:szCs w:val="20"/>
          <w:lang w:val="ru-RU"/>
        </w:rPr>
        <w:t xml:space="preserve">НА УЧАСТИЕ В </w:t>
      </w:r>
      <w:r w:rsidRPr="00245DD9">
        <w:rPr>
          <w:rFonts w:ascii="Times New Roman" w:hAnsi="Times New Roman"/>
          <w:b/>
          <w:sz w:val="20"/>
          <w:szCs w:val="20"/>
        </w:rPr>
        <w:t>II</w:t>
      </w:r>
      <w:r w:rsidR="003A1F99">
        <w:rPr>
          <w:rFonts w:ascii="Times New Roman" w:hAnsi="Times New Roman"/>
          <w:b/>
          <w:sz w:val="20"/>
          <w:szCs w:val="20"/>
        </w:rPr>
        <w:t>I</w:t>
      </w:r>
      <w:r w:rsidRPr="00245DD9">
        <w:rPr>
          <w:rFonts w:ascii="Times New Roman" w:hAnsi="Times New Roman"/>
          <w:b/>
          <w:sz w:val="20"/>
          <w:szCs w:val="20"/>
          <w:lang w:val="ru-RU"/>
        </w:rPr>
        <w:t xml:space="preserve"> ОТКРЫТОМ ГОРОДСКОМ ФЕСТИВАЛЕ</w:t>
      </w:r>
    </w:p>
    <w:p w:rsidR="00975724" w:rsidRPr="00245DD9" w:rsidRDefault="003A1F99" w:rsidP="00FF6656">
      <w:pPr>
        <w:ind w:left="-851" w:right="-896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НОВОГОДНЕГО ТВОРЧЕСТВА</w:t>
      </w:r>
      <w:r w:rsidR="00975724" w:rsidRPr="00245DD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DE239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975724" w:rsidRPr="00E1412E" w:rsidRDefault="00975724" w:rsidP="00FF6656">
      <w:pPr>
        <w:ind w:left="-851" w:right="-89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b/>
          <w:sz w:val="24"/>
          <w:szCs w:val="24"/>
          <w:lang w:val="ru-RU"/>
        </w:rPr>
        <w:t>«ЁЛКИ - ПАЛКИ»</w:t>
      </w:r>
    </w:p>
    <w:p w:rsidR="00975724" w:rsidRDefault="003A1F99" w:rsidP="00E1412E">
      <w:pPr>
        <w:ind w:left="-851" w:right="-89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ноябрь 2018</w:t>
      </w:r>
      <w:r w:rsidR="00975724" w:rsidRPr="00245DD9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975724" w:rsidRPr="00245DD9" w:rsidRDefault="00975724" w:rsidP="00E1412E">
      <w:pPr>
        <w:ind w:left="-851" w:right="-89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5724" w:rsidRPr="00E1412E" w:rsidRDefault="00975724" w:rsidP="00AC0477">
      <w:pPr>
        <w:ind w:right="-896"/>
        <w:jc w:val="both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>род, район, учреждение культуры</w:t>
      </w: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975724" w:rsidRPr="00E1412E" w:rsidRDefault="00975724" w:rsidP="00FF6656">
      <w:pPr>
        <w:ind w:right="-1038"/>
        <w:jc w:val="both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975724" w:rsidRPr="00E1412E" w:rsidRDefault="00975724" w:rsidP="00245DD9">
      <w:pPr>
        <w:ind w:right="-153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Ф.И.О. ис</w:t>
      </w:r>
      <w:r>
        <w:rPr>
          <w:rFonts w:ascii="Times New Roman" w:hAnsi="Times New Roman"/>
          <w:sz w:val="24"/>
          <w:szCs w:val="24"/>
          <w:lang w:val="ru-RU"/>
        </w:rPr>
        <w:t>полнителя (название коллектива)</w:t>
      </w: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975724" w:rsidRPr="00E1412E" w:rsidRDefault="00975724" w:rsidP="00FF6656">
      <w:pPr>
        <w:ind w:right="-1038"/>
        <w:rPr>
          <w:rFonts w:ascii="Times New Roman" w:hAnsi="Times New Roman"/>
          <w:sz w:val="24"/>
          <w:szCs w:val="24"/>
          <w:u w:val="single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AC0477">
      <w:pPr>
        <w:ind w:right="-896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Контактный телефон исполнителя (руководителя коллектива) 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AC0477">
      <w:pPr>
        <w:ind w:right="-896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</w:rPr>
        <w:t>E</w:t>
      </w:r>
      <w:r w:rsidRPr="00E1412E">
        <w:rPr>
          <w:rFonts w:ascii="Times New Roman" w:hAnsi="Times New Roman"/>
          <w:sz w:val="24"/>
          <w:szCs w:val="24"/>
          <w:lang w:val="ru-RU"/>
        </w:rPr>
        <w:t>-</w:t>
      </w:r>
      <w:r w:rsidRPr="00E1412E">
        <w:rPr>
          <w:rFonts w:ascii="Times New Roman" w:hAnsi="Times New Roman"/>
          <w:sz w:val="24"/>
          <w:szCs w:val="24"/>
        </w:rPr>
        <w:t>mail</w:t>
      </w:r>
      <w:r w:rsidRPr="00E1412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</w:p>
    <w:p w:rsidR="00975724" w:rsidRPr="00E1412E" w:rsidRDefault="00975724" w:rsidP="00AC0477">
      <w:pPr>
        <w:ind w:right="-89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Указать номинацию</w:t>
      </w: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B31736">
      <w:pPr>
        <w:ind w:right="-513"/>
        <w:rPr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038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Количество человек - участников Фестиваля_________________________________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038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Возраст участников______________________________________________________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Зрительская аудитория (кол-во человек в делегации)__________________________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7017D9" w:rsidP="00EA5983">
      <w:pPr>
        <w:ind w:right="-11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Название  и авторы песен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название танцевального номера и постановщик, название программы </w:t>
      </w:r>
      <w:r w:rsidR="00975724"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="00975724">
        <w:rPr>
          <w:rFonts w:ascii="Times New Roman" w:hAnsi="Times New Roman"/>
          <w:sz w:val="24"/>
          <w:szCs w:val="24"/>
          <w:lang w:val="ru-RU"/>
        </w:rPr>
        <w:t>_______</w:t>
      </w:r>
      <w:r w:rsidR="00975724" w:rsidRPr="00E1412E">
        <w:rPr>
          <w:rFonts w:ascii="Times New Roman" w:hAnsi="Times New Roman"/>
          <w:sz w:val="24"/>
          <w:szCs w:val="24"/>
          <w:lang w:val="ru-RU"/>
        </w:rPr>
        <w:softHyphen/>
      </w:r>
      <w:r w:rsidR="00975724">
        <w:rPr>
          <w:rFonts w:ascii="Times New Roman" w:hAnsi="Times New Roman"/>
          <w:sz w:val="24"/>
          <w:szCs w:val="24"/>
          <w:lang w:val="ru-RU"/>
        </w:rPr>
        <w:t>_</w:t>
      </w:r>
    </w:p>
    <w:p w:rsidR="00975724" w:rsidRPr="00E1412E" w:rsidRDefault="00975724" w:rsidP="00EA5983">
      <w:pPr>
        <w:ind w:right="-1179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038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Музыкальное сопровождение (тип аудио-носителя</w:t>
      </w:r>
      <w:r>
        <w:rPr>
          <w:rFonts w:ascii="Times New Roman" w:hAnsi="Times New Roman"/>
          <w:sz w:val="24"/>
          <w:szCs w:val="24"/>
          <w:lang w:val="ru-RU"/>
        </w:rPr>
        <w:t>: флэшка, жёсткий диск)</w:t>
      </w:r>
      <w:r w:rsidRPr="00E1412E">
        <w:rPr>
          <w:rFonts w:ascii="Times New Roman" w:hAnsi="Times New Roman"/>
          <w:sz w:val="24"/>
          <w:szCs w:val="24"/>
          <w:lang w:val="ru-RU"/>
        </w:rPr>
        <w:t xml:space="preserve">, дополнительные технические </w:t>
      </w:r>
      <w:r>
        <w:rPr>
          <w:rFonts w:ascii="Times New Roman" w:hAnsi="Times New Roman"/>
          <w:sz w:val="24"/>
          <w:szCs w:val="24"/>
          <w:lang w:val="ru-RU"/>
        </w:rPr>
        <w:t xml:space="preserve"> условия</w:t>
      </w: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E1412E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</w:t>
      </w:r>
    </w:p>
    <w:p w:rsidR="00975724" w:rsidRPr="00E1412E" w:rsidRDefault="00975724" w:rsidP="00EA5983">
      <w:pPr>
        <w:ind w:right="-1038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038"/>
        <w:rPr>
          <w:rFonts w:ascii="Times New Roman" w:hAnsi="Times New Roman"/>
          <w:sz w:val="24"/>
          <w:szCs w:val="24"/>
          <w:lang w:val="ru-RU"/>
        </w:rPr>
      </w:pPr>
      <w:r w:rsidRPr="00E1412E">
        <w:rPr>
          <w:rFonts w:ascii="Times New Roman" w:hAnsi="Times New Roman"/>
          <w:sz w:val="24"/>
          <w:szCs w:val="24"/>
          <w:lang w:val="ru-RU"/>
        </w:rPr>
        <w:t>Какую информацию (ПОЛНОСТЬЮ): Ф. И. О., название организации, название театра, ДК, указывать в дипломе___________________________________________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</w:t>
      </w:r>
    </w:p>
    <w:p w:rsidR="00975724" w:rsidRPr="00E1412E" w:rsidRDefault="00975724" w:rsidP="00EA5983">
      <w:pPr>
        <w:ind w:right="-1179"/>
        <w:rPr>
          <w:rFonts w:ascii="Times New Roman" w:hAnsi="Times New Roman"/>
          <w:b/>
          <w:sz w:val="24"/>
          <w:szCs w:val="24"/>
          <w:lang w:val="ru-RU"/>
        </w:rPr>
      </w:pPr>
      <w:r w:rsidRPr="00E1412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>_______</w:t>
      </w:r>
    </w:p>
    <w:p w:rsidR="00975724" w:rsidRPr="00E1412E" w:rsidRDefault="00975724" w:rsidP="00901CE5">
      <w:pPr>
        <w:spacing w:before="240"/>
        <w:ind w:right="-89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E1412E">
        <w:rPr>
          <w:rFonts w:ascii="Times New Roman" w:hAnsi="Times New Roman"/>
          <w:b/>
          <w:sz w:val="24"/>
          <w:szCs w:val="24"/>
          <w:lang w:val="ru-RU"/>
        </w:rPr>
        <w:t>Оргкомитет фестиваля</w:t>
      </w:r>
    </w:p>
    <w:p w:rsidR="00975724" w:rsidRPr="00E1412E" w:rsidRDefault="007017D9" w:rsidP="00EA5983">
      <w:pPr>
        <w:ind w:right="-8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«____» ____________________201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975724" w:rsidRPr="00E1412E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="00975724" w:rsidRPr="00E1412E">
        <w:rPr>
          <w:rFonts w:ascii="Times New Roman" w:hAnsi="Times New Roman"/>
          <w:sz w:val="24"/>
          <w:szCs w:val="24"/>
        </w:rPr>
        <w:t xml:space="preserve"> </w:t>
      </w:r>
      <w:r w:rsidR="00975724" w:rsidRPr="00E1412E">
        <w:rPr>
          <w:rFonts w:ascii="Times New Roman" w:hAnsi="Times New Roman"/>
          <w:sz w:val="24"/>
          <w:szCs w:val="24"/>
        </w:rPr>
        <w:tab/>
      </w:r>
    </w:p>
    <w:sectPr w:rsidR="00975724" w:rsidRPr="00E1412E" w:rsidSect="00901CE5">
      <w:headerReference w:type="first" r:id="rId9"/>
      <w:pgSz w:w="11907" w:h="16839" w:code="9"/>
      <w:pgMar w:top="-782" w:right="1107" w:bottom="568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DA" w:rsidRDefault="00A739DA" w:rsidP="004B7767">
      <w:pPr>
        <w:spacing w:after="0" w:line="240" w:lineRule="auto"/>
      </w:pPr>
      <w:r>
        <w:separator/>
      </w:r>
    </w:p>
  </w:endnote>
  <w:endnote w:type="continuationSeparator" w:id="0">
    <w:p w:rsidR="00A739DA" w:rsidRDefault="00A739DA" w:rsidP="004B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DA" w:rsidRDefault="00A739DA" w:rsidP="004B7767">
      <w:pPr>
        <w:spacing w:after="0" w:line="240" w:lineRule="auto"/>
      </w:pPr>
      <w:r>
        <w:separator/>
      </w:r>
    </w:p>
  </w:footnote>
  <w:footnote w:type="continuationSeparator" w:id="0">
    <w:p w:rsidR="00A739DA" w:rsidRDefault="00A739DA" w:rsidP="004B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24" w:rsidRPr="00AD5CA7" w:rsidRDefault="00975724" w:rsidP="00AD5CA7">
    <w:pPr>
      <w:contextualSpacing/>
      <w:rPr>
        <w:b/>
        <w:sz w:val="28"/>
        <w:szCs w:val="28"/>
        <w:lang w:val="ru-RU"/>
      </w:rPr>
    </w:pPr>
    <w:r w:rsidRPr="00AD5CA7">
      <w:rPr>
        <w:b/>
        <w:sz w:val="28"/>
        <w:szCs w:val="28"/>
        <w:lang w:val="ru-RU"/>
      </w:rPr>
      <w:t>УПРАВЛЕНИЕ ПО КУЛЬТУРЕ И ДЕЛАМ МОЛОДЁЖИ</w:t>
    </w:r>
  </w:p>
  <w:p w:rsidR="00975724" w:rsidRPr="00AD5CA7" w:rsidRDefault="00975724" w:rsidP="00AD5CA7">
    <w:pPr>
      <w:contextualSpacing/>
      <w:rPr>
        <w:b/>
        <w:sz w:val="28"/>
        <w:szCs w:val="28"/>
        <w:lang w:val="ru-RU"/>
      </w:rPr>
    </w:pPr>
    <w:r w:rsidRPr="00AD5CA7">
      <w:rPr>
        <w:b/>
        <w:sz w:val="28"/>
        <w:szCs w:val="28"/>
        <w:lang w:val="ru-RU"/>
      </w:rPr>
      <w:t>АДМИНИСТРАЦИИ ГОРОДСКОГО ОКРУГА ЭЛЕКТРОСТАЛЬ</w:t>
    </w:r>
  </w:p>
  <w:p w:rsidR="00975724" w:rsidRPr="00AD5CA7" w:rsidRDefault="00975724" w:rsidP="00AD5CA7">
    <w:pPr>
      <w:contextualSpacing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>М</w:t>
    </w:r>
    <w:r w:rsidRPr="00AD5CA7">
      <w:rPr>
        <w:b/>
        <w:sz w:val="28"/>
        <w:szCs w:val="28"/>
        <w:lang w:val="ru-RU"/>
      </w:rPr>
      <w:t>ОСКОВСКОЙ ОБЛАСТИ</w:t>
    </w:r>
  </w:p>
  <w:p w:rsidR="00975724" w:rsidRPr="00AD5CA7" w:rsidRDefault="00975724" w:rsidP="00AC0477">
    <w:pPr>
      <w:contextualSpacing/>
      <w:rPr>
        <w:b/>
        <w:sz w:val="28"/>
        <w:szCs w:val="28"/>
        <w:lang w:val="ru-RU"/>
      </w:rPr>
    </w:pPr>
    <w:r w:rsidRPr="00AD5CA7">
      <w:rPr>
        <w:b/>
        <w:sz w:val="28"/>
        <w:szCs w:val="28"/>
        <w:lang w:val="ru-RU"/>
      </w:rPr>
      <w:t>МУ «КУЛЬТУРНЫЙ ЦЕНТР ИМ. Н.П. ВАСИЛЬЕВА»</w:t>
    </w:r>
  </w:p>
  <w:p w:rsidR="00975724" w:rsidRPr="00873D3F" w:rsidRDefault="00975724">
    <w:pPr>
      <w:pStyle w:val="af5"/>
      <w:rPr>
        <w:rFonts w:ascii="Times New Roman" w:hAnsi="Times New Roman"/>
        <w:b/>
        <w:sz w:val="16"/>
        <w:szCs w:val="16"/>
        <w:lang w:val="ru-RU"/>
      </w:rPr>
    </w:pPr>
    <w:r>
      <w:rPr>
        <w:rFonts w:ascii="Times New Roman" w:hAnsi="Times New Roman"/>
        <w:b/>
        <w:sz w:val="16"/>
        <w:szCs w:val="16"/>
        <w:lang w:val="ru-RU"/>
      </w:rPr>
      <w:t xml:space="preserve"> </w:t>
    </w:r>
  </w:p>
  <w:p w:rsidR="00975724" w:rsidRPr="004B7767" w:rsidRDefault="00975724">
    <w:pPr>
      <w:pStyle w:val="af5"/>
      <w:rPr>
        <w:rFonts w:ascii="Times New Roman" w:hAnsi="Times New Roman"/>
        <w:b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F3D"/>
    <w:multiLevelType w:val="hybridMultilevel"/>
    <w:tmpl w:val="1C2048D4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922A4"/>
    <w:multiLevelType w:val="hybridMultilevel"/>
    <w:tmpl w:val="63D6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22BD"/>
    <w:multiLevelType w:val="hybridMultilevel"/>
    <w:tmpl w:val="E9AE64D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A0AFD"/>
    <w:multiLevelType w:val="hybridMultilevel"/>
    <w:tmpl w:val="83A841D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A9F"/>
    <w:multiLevelType w:val="hybridMultilevel"/>
    <w:tmpl w:val="F55C702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AE1"/>
    <w:multiLevelType w:val="hybridMultilevel"/>
    <w:tmpl w:val="C39C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4D04"/>
    <w:multiLevelType w:val="hybridMultilevel"/>
    <w:tmpl w:val="AD50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74147"/>
    <w:multiLevelType w:val="hybridMultilevel"/>
    <w:tmpl w:val="96BE5B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FD2229"/>
    <w:multiLevelType w:val="hybridMultilevel"/>
    <w:tmpl w:val="683E6C2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C0922"/>
    <w:multiLevelType w:val="hybridMultilevel"/>
    <w:tmpl w:val="1E5C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06E5"/>
    <w:multiLevelType w:val="hybridMultilevel"/>
    <w:tmpl w:val="6CE29F92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10360"/>
    <w:multiLevelType w:val="hybridMultilevel"/>
    <w:tmpl w:val="6ADAC5A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F1F48"/>
    <w:multiLevelType w:val="hybridMultilevel"/>
    <w:tmpl w:val="9470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F15D4"/>
    <w:multiLevelType w:val="hybridMultilevel"/>
    <w:tmpl w:val="5AFE3ED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01552"/>
    <w:multiLevelType w:val="multilevel"/>
    <w:tmpl w:val="2470547E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15">
    <w:nsid w:val="6B1C5BEB"/>
    <w:multiLevelType w:val="hybridMultilevel"/>
    <w:tmpl w:val="791A48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52EC7"/>
    <w:multiLevelType w:val="hybridMultilevel"/>
    <w:tmpl w:val="9948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F3D5F"/>
    <w:multiLevelType w:val="hybridMultilevel"/>
    <w:tmpl w:val="49C0AC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661B7"/>
    <w:multiLevelType w:val="hybridMultilevel"/>
    <w:tmpl w:val="8E1EAE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0557BD"/>
    <w:multiLevelType w:val="hybridMultilevel"/>
    <w:tmpl w:val="64B29B2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9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81"/>
    <w:rsid w:val="000048C6"/>
    <w:rsid w:val="0004433C"/>
    <w:rsid w:val="0006234A"/>
    <w:rsid w:val="0007735B"/>
    <w:rsid w:val="000A2F65"/>
    <w:rsid w:val="000A7A34"/>
    <w:rsid w:val="000C16A7"/>
    <w:rsid w:val="000C7A90"/>
    <w:rsid w:val="000D18EB"/>
    <w:rsid w:val="000D4AA5"/>
    <w:rsid w:val="00113EB8"/>
    <w:rsid w:val="00124D4C"/>
    <w:rsid w:val="00152B25"/>
    <w:rsid w:val="00156981"/>
    <w:rsid w:val="00165668"/>
    <w:rsid w:val="00187877"/>
    <w:rsid w:val="001A3DF0"/>
    <w:rsid w:val="001B0163"/>
    <w:rsid w:val="001B264F"/>
    <w:rsid w:val="001B2F1E"/>
    <w:rsid w:val="001E4CE9"/>
    <w:rsid w:val="00223755"/>
    <w:rsid w:val="00227ADB"/>
    <w:rsid w:val="00235915"/>
    <w:rsid w:val="002401B7"/>
    <w:rsid w:val="0024329D"/>
    <w:rsid w:val="00245DD9"/>
    <w:rsid w:val="002466D6"/>
    <w:rsid w:val="00253999"/>
    <w:rsid w:val="00266941"/>
    <w:rsid w:val="002777A9"/>
    <w:rsid w:val="00282DC1"/>
    <w:rsid w:val="00283D1D"/>
    <w:rsid w:val="002A642F"/>
    <w:rsid w:val="002F7F83"/>
    <w:rsid w:val="00306490"/>
    <w:rsid w:val="0032186F"/>
    <w:rsid w:val="00335075"/>
    <w:rsid w:val="00345642"/>
    <w:rsid w:val="003615C5"/>
    <w:rsid w:val="00363F8E"/>
    <w:rsid w:val="00366587"/>
    <w:rsid w:val="0037258C"/>
    <w:rsid w:val="00384EA7"/>
    <w:rsid w:val="00391CC6"/>
    <w:rsid w:val="003A1F99"/>
    <w:rsid w:val="003A3841"/>
    <w:rsid w:val="003A7DA7"/>
    <w:rsid w:val="003E2AE0"/>
    <w:rsid w:val="00420FEA"/>
    <w:rsid w:val="00421293"/>
    <w:rsid w:val="00433E65"/>
    <w:rsid w:val="00440097"/>
    <w:rsid w:val="004476BB"/>
    <w:rsid w:val="004A4543"/>
    <w:rsid w:val="004B0070"/>
    <w:rsid w:val="004B7767"/>
    <w:rsid w:val="004C21A3"/>
    <w:rsid w:val="004F1A80"/>
    <w:rsid w:val="004F5C09"/>
    <w:rsid w:val="00507F3B"/>
    <w:rsid w:val="00521858"/>
    <w:rsid w:val="005271BE"/>
    <w:rsid w:val="00535200"/>
    <w:rsid w:val="0055342B"/>
    <w:rsid w:val="00594F52"/>
    <w:rsid w:val="005A3006"/>
    <w:rsid w:val="005B4C74"/>
    <w:rsid w:val="005C0F1C"/>
    <w:rsid w:val="005C21EF"/>
    <w:rsid w:val="005E0A78"/>
    <w:rsid w:val="0060735C"/>
    <w:rsid w:val="006207AE"/>
    <w:rsid w:val="006279B8"/>
    <w:rsid w:val="00647CB1"/>
    <w:rsid w:val="006566D6"/>
    <w:rsid w:val="00666D98"/>
    <w:rsid w:val="006A486F"/>
    <w:rsid w:val="006B0D78"/>
    <w:rsid w:val="006B1143"/>
    <w:rsid w:val="006B7B81"/>
    <w:rsid w:val="006D63FA"/>
    <w:rsid w:val="007017D9"/>
    <w:rsid w:val="00714CDD"/>
    <w:rsid w:val="0073445C"/>
    <w:rsid w:val="00737A96"/>
    <w:rsid w:val="00737B38"/>
    <w:rsid w:val="007725A1"/>
    <w:rsid w:val="007771F7"/>
    <w:rsid w:val="00794915"/>
    <w:rsid w:val="007A53D2"/>
    <w:rsid w:val="007C2D54"/>
    <w:rsid w:val="007D2828"/>
    <w:rsid w:val="007D6F4F"/>
    <w:rsid w:val="007D7E69"/>
    <w:rsid w:val="007F59A0"/>
    <w:rsid w:val="00812608"/>
    <w:rsid w:val="008167FA"/>
    <w:rsid w:val="00873D3F"/>
    <w:rsid w:val="008814EB"/>
    <w:rsid w:val="00890D9E"/>
    <w:rsid w:val="00892929"/>
    <w:rsid w:val="008C7A84"/>
    <w:rsid w:val="00901CE5"/>
    <w:rsid w:val="00924F72"/>
    <w:rsid w:val="00932247"/>
    <w:rsid w:val="00933B47"/>
    <w:rsid w:val="009743AF"/>
    <w:rsid w:val="00975724"/>
    <w:rsid w:val="009903F5"/>
    <w:rsid w:val="00994613"/>
    <w:rsid w:val="009C393E"/>
    <w:rsid w:val="009C49B4"/>
    <w:rsid w:val="009C7D0F"/>
    <w:rsid w:val="009F270B"/>
    <w:rsid w:val="00A032C5"/>
    <w:rsid w:val="00A13393"/>
    <w:rsid w:val="00A2229A"/>
    <w:rsid w:val="00A61563"/>
    <w:rsid w:val="00A739DA"/>
    <w:rsid w:val="00A75E42"/>
    <w:rsid w:val="00A97614"/>
    <w:rsid w:val="00AC0477"/>
    <w:rsid w:val="00AC262D"/>
    <w:rsid w:val="00AD5CA7"/>
    <w:rsid w:val="00B0610E"/>
    <w:rsid w:val="00B205B4"/>
    <w:rsid w:val="00B258FF"/>
    <w:rsid w:val="00B31736"/>
    <w:rsid w:val="00B469CB"/>
    <w:rsid w:val="00B52FA5"/>
    <w:rsid w:val="00B56C66"/>
    <w:rsid w:val="00B6248F"/>
    <w:rsid w:val="00B934F4"/>
    <w:rsid w:val="00BA08C9"/>
    <w:rsid w:val="00BD7FFA"/>
    <w:rsid w:val="00BE3565"/>
    <w:rsid w:val="00C14D3C"/>
    <w:rsid w:val="00C234F3"/>
    <w:rsid w:val="00C659B1"/>
    <w:rsid w:val="00C668AC"/>
    <w:rsid w:val="00C763B1"/>
    <w:rsid w:val="00CB0B5A"/>
    <w:rsid w:val="00CB1780"/>
    <w:rsid w:val="00CD1E23"/>
    <w:rsid w:val="00CE05C2"/>
    <w:rsid w:val="00D13896"/>
    <w:rsid w:val="00D53707"/>
    <w:rsid w:val="00DB2FCE"/>
    <w:rsid w:val="00DD1B1B"/>
    <w:rsid w:val="00DD682A"/>
    <w:rsid w:val="00DD6ADA"/>
    <w:rsid w:val="00DD7B34"/>
    <w:rsid w:val="00DE239B"/>
    <w:rsid w:val="00DE4E3F"/>
    <w:rsid w:val="00DF0822"/>
    <w:rsid w:val="00DF5B38"/>
    <w:rsid w:val="00E1412E"/>
    <w:rsid w:val="00E15299"/>
    <w:rsid w:val="00E25D3B"/>
    <w:rsid w:val="00E31135"/>
    <w:rsid w:val="00E32B0B"/>
    <w:rsid w:val="00E349B9"/>
    <w:rsid w:val="00E4302F"/>
    <w:rsid w:val="00E65EE7"/>
    <w:rsid w:val="00E77AF1"/>
    <w:rsid w:val="00E94BC3"/>
    <w:rsid w:val="00EA5983"/>
    <w:rsid w:val="00EA790B"/>
    <w:rsid w:val="00EC2756"/>
    <w:rsid w:val="00EE131A"/>
    <w:rsid w:val="00EE286A"/>
    <w:rsid w:val="00EE4131"/>
    <w:rsid w:val="00EF4171"/>
    <w:rsid w:val="00F078C9"/>
    <w:rsid w:val="00F15EC9"/>
    <w:rsid w:val="00F352B5"/>
    <w:rsid w:val="00F969C7"/>
    <w:rsid w:val="00F96C4C"/>
    <w:rsid w:val="00FD006D"/>
    <w:rsid w:val="00FD5B8C"/>
    <w:rsid w:val="00FE02F2"/>
    <w:rsid w:val="00FE32E7"/>
    <w:rsid w:val="00FF665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D1E23"/>
    <w:pPr>
      <w:spacing w:after="160" w:line="259" w:lineRule="auto"/>
    </w:pPr>
    <w:rPr>
      <w:sz w:val="22"/>
      <w:szCs w:val="22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AC262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262D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262D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262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AC262D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AC262D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9"/>
    <w:qFormat/>
    <w:rsid w:val="00AC262D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AC262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AC262D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62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C262D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262D"/>
    <w:rPr>
      <w:rFonts w:ascii="Calibri Light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C262D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9"/>
    <w:locked/>
    <w:rsid w:val="00AC262D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link w:val="6"/>
    <w:uiPriority w:val="99"/>
    <w:locked/>
    <w:rsid w:val="00AC262D"/>
    <w:rPr>
      <w:rFonts w:ascii="Calibri Light" w:hAnsi="Calibri Light" w:cs="Times New Roman"/>
      <w:color w:val="1F4E79"/>
    </w:rPr>
  </w:style>
  <w:style w:type="character" w:customStyle="1" w:styleId="70">
    <w:name w:val="Заголовок 7 Знак"/>
    <w:link w:val="7"/>
    <w:uiPriority w:val="99"/>
    <w:locked/>
    <w:rsid w:val="00AC262D"/>
    <w:rPr>
      <w:rFonts w:ascii="Calibri Light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9"/>
    <w:locked/>
    <w:rsid w:val="00AC262D"/>
    <w:rPr>
      <w:rFonts w:ascii="Calibri Light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C262D"/>
    <w:rPr>
      <w:rFonts w:ascii="Calibri Light" w:hAnsi="Calibri Light" w:cs="Times New Roman"/>
      <w:i/>
      <w:iCs/>
      <w:color w:val="262626"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rsid w:val="00AC262D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AC262D"/>
    <w:rPr>
      <w:rFonts w:ascii="Calibri Light" w:hAnsi="Calibri Light" w:cs="Times New Roman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99"/>
    <w:qFormat/>
    <w:rsid w:val="00AC262D"/>
    <w:pPr>
      <w:numPr>
        <w:ilvl w:val="1"/>
      </w:numPr>
    </w:pPr>
    <w:rPr>
      <w:color w:val="5A5A5A"/>
      <w:spacing w:val="15"/>
    </w:rPr>
  </w:style>
  <w:style w:type="character" w:customStyle="1" w:styleId="a6">
    <w:name w:val="Подзаголовок Знак"/>
    <w:link w:val="a5"/>
    <w:uiPriority w:val="99"/>
    <w:locked/>
    <w:rsid w:val="00AC262D"/>
    <w:rPr>
      <w:rFonts w:cs="Times New Roman"/>
      <w:color w:val="5A5A5A"/>
      <w:spacing w:val="15"/>
    </w:rPr>
  </w:style>
  <w:style w:type="character" w:styleId="a7">
    <w:name w:val="Subtle Emphasis"/>
    <w:uiPriority w:val="99"/>
    <w:qFormat/>
    <w:rsid w:val="00AC262D"/>
    <w:rPr>
      <w:rFonts w:cs="Times New Roman"/>
      <w:i/>
      <w:iCs/>
      <w:color w:val="404040"/>
    </w:rPr>
  </w:style>
  <w:style w:type="character" w:styleId="a8">
    <w:name w:val="Emphasis"/>
    <w:uiPriority w:val="99"/>
    <w:qFormat/>
    <w:rsid w:val="00AC262D"/>
    <w:rPr>
      <w:rFonts w:cs="Times New Roman"/>
      <w:i/>
      <w:iCs/>
      <w:color w:val="auto"/>
    </w:rPr>
  </w:style>
  <w:style w:type="character" w:styleId="a9">
    <w:name w:val="Intense Emphasis"/>
    <w:uiPriority w:val="99"/>
    <w:qFormat/>
    <w:rsid w:val="00AC262D"/>
    <w:rPr>
      <w:rFonts w:cs="Times New Roman"/>
      <w:i/>
      <w:iCs/>
      <w:color w:val="5B9BD5"/>
    </w:rPr>
  </w:style>
  <w:style w:type="character" w:styleId="aa">
    <w:name w:val="Strong"/>
    <w:uiPriority w:val="99"/>
    <w:qFormat/>
    <w:rsid w:val="00AC262D"/>
    <w:rPr>
      <w:rFonts w:cs="Times New Roman"/>
      <w:b/>
      <w:bCs/>
      <w:color w:val="auto"/>
    </w:rPr>
  </w:style>
  <w:style w:type="paragraph" w:styleId="21">
    <w:name w:val="Quote"/>
    <w:basedOn w:val="a"/>
    <w:next w:val="a"/>
    <w:link w:val="22"/>
    <w:uiPriority w:val="99"/>
    <w:qFormat/>
    <w:rsid w:val="00AC262D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AC262D"/>
    <w:rPr>
      <w:rFonts w:cs="Times New Roman"/>
      <w:i/>
      <w:iCs/>
      <w:color w:val="404040"/>
    </w:rPr>
  </w:style>
  <w:style w:type="paragraph" w:styleId="ab">
    <w:name w:val="Intense Quote"/>
    <w:basedOn w:val="a"/>
    <w:next w:val="a"/>
    <w:link w:val="ac"/>
    <w:uiPriority w:val="99"/>
    <w:qFormat/>
    <w:rsid w:val="00AC262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99"/>
    <w:locked/>
    <w:rsid w:val="00AC262D"/>
    <w:rPr>
      <w:rFonts w:cs="Times New Roman"/>
      <w:i/>
      <w:iCs/>
      <w:color w:val="5B9BD5"/>
    </w:rPr>
  </w:style>
  <w:style w:type="character" w:styleId="ad">
    <w:name w:val="Subtle Reference"/>
    <w:uiPriority w:val="99"/>
    <w:qFormat/>
    <w:rsid w:val="00AC262D"/>
    <w:rPr>
      <w:rFonts w:cs="Times New Roman"/>
      <w:smallCaps/>
      <w:color w:val="404040"/>
    </w:rPr>
  </w:style>
  <w:style w:type="character" w:styleId="ae">
    <w:name w:val="Intense Reference"/>
    <w:uiPriority w:val="99"/>
    <w:qFormat/>
    <w:rsid w:val="00AC262D"/>
    <w:rPr>
      <w:rFonts w:cs="Times New Roman"/>
      <w:b/>
      <w:bCs/>
      <w:smallCaps/>
      <w:color w:val="5B9BD5"/>
      <w:spacing w:val="5"/>
    </w:rPr>
  </w:style>
  <w:style w:type="character" w:styleId="af">
    <w:name w:val="Book Title"/>
    <w:uiPriority w:val="99"/>
    <w:qFormat/>
    <w:rsid w:val="00AC262D"/>
    <w:rPr>
      <w:rFonts w:cs="Times New Roman"/>
      <w:b/>
      <w:bCs/>
      <w:i/>
      <w:iCs/>
      <w:spacing w:val="5"/>
    </w:rPr>
  </w:style>
  <w:style w:type="paragraph" w:styleId="af0">
    <w:name w:val="caption"/>
    <w:basedOn w:val="a"/>
    <w:next w:val="a"/>
    <w:uiPriority w:val="99"/>
    <w:qFormat/>
    <w:rsid w:val="00AC262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1">
    <w:name w:val="TOC Heading"/>
    <w:basedOn w:val="1"/>
    <w:next w:val="a"/>
    <w:uiPriority w:val="99"/>
    <w:qFormat/>
    <w:rsid w:val="00AC262D"/>
    <w:pPr>
      <w:outlineLvl w:val="9"/>
    </w:pPr>
  </w:style>
  <w:style w:type="paragraph" w:styleId="af2">
    <w:name w:val="No Spacing"/>
    <w:uiPriority w:val="99"/>
    <w:qFormat/>
    <w:rsid w:val="00AC262D"/>
    <w:rPr>
      <w:sz w:val="22"/>
      <w:szCs w:val="22"/>
      <w:lang w:val="en-US" w:eastAsia="ja-JP"/>
    </w:rPr>
  </w:style>
  <w:style w:type="paragraph" w:styleId="af3">
    <w:name w:val="List Paragraph"/>
    <w:basedOn w:val="a"/>
    <w:uiPriority w:val="99"/>
    <w:qFormat/>
    <w:rsid w:val="006B7B81"/>
    <w:pPr>
      <w:ind w:left="720"/>
      <w:contextualSpacing/>
    </w:pPr>
  </w:style>
  <w:style w:type="character" w:styleId="af4">
    <w:name w:val="Hyperlink"/>
    <w:uiPriority w:val="99"/>
    <w:rsid w:val="00E4302F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4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4B7767"/>
    <w:rPr>
      <w:rFonts w:cs="Times New Roman"/>
    </w:rPr>
  </w:style>
  <w:style w:type="paragraph" w:styleId="af7">
    <w:name w:val="footer"/>
    <w:basedOn w:val="a"/>
    <w:link w:val="af8"/>
    <w:uiPriority w:val="99"/>
    <w:rsid w:val="004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4B7767"/>
    <w:rPr>
      <w:rFonts w:cs="Times New Roman"/>
    </w:rPr>
  </w:style>
  <w:style w:type="paragraph" w:styleId="af9">
    <w:name w:val="Body Text"/>
    <w:basedOn w:val="a"/>
    <w:link w:val="afa"/>
    <w:uiPriority w:val="99"/>
    <w:rsid w:val="00283D1D"/>
    <w:pPr>
      <w:spacing w:after="0" w:line="360" w:lineRule="auto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afa">
    <w:name w:val="Основной текст Знак"/>
    <w:link w:val="af9"/>
    <w:uiPriority w:val="99"/>
    <w:locked/>
    <w:rsid w:val="00283D1D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A5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CD1E23"/>
    <w:pPr>
      <w:spacing w:after="160" w:line="259" w:lineRule="auto"/>
    </w:pPr>
    <w:rPr>
      <w:sz w:val="22"/>
      <w:szCs w:val="22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AC262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262D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262D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262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AC262D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AC262D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9"/>
    <w:qFormat/>
    <w:rsid w:val="00AC262D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AC262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AC262D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62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C262D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262D"/>
    <w:rPr>
      <w:rFonts w:ascii="Calibri Light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C262D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9"/>
    <w:locked/>
    <w:rsid w:val="00AC262D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link w:val="6"/>
    <w:uiPriority w:val="99"/>
    <w:locked/>
    <w:rsid w:val="00AC262D"/>
    <w:rPr>
      <w:rFonts w:ascii="Calibri Light" w:hAnsi="Calibri Light" w:cs="Times New Roman"/>
      <w:color w:val="1F4E79"/>
    </w:rPr>
  </w:style>
  <w:style w:type="character" w:customStyle="1" w:styleId="70">
    <w:name w:val="Заголовок 7 Знак"/>
    <w:link w:val="7"/>
    <w:uiPriority w:val="99"/>
    <w:locked/>
    <w:rsid w:val="00AC262D"/>
    <w:rPr>
      <w:rFonts w:ascii="Calibri Light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9"/>
    <w:locked/>
    <w:rsid w:val="00AC262D"/>
    <w:rPr>
      <w:rFonts w:ascii="Calibri Light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C262D"/>
    <w:rPr>
      <w:rFonts w:ascii="Calibri Light" w:hAnsi="Calibri Light" w:cs="Times New Roman"/>
      <w:i/>
      <w:iCs/>
      <w:color w:val="262626"/>
      <w:sz w:val="21"/>
      <w:szCs w:val="21"/>
    </w:rPr>
  </w:style>
  <w:style w:type="paragraph" w:styleId="a3">
    <w:name w:val="Title"/>
    <w:basedOn w:val="a"/>
    <w:next w:val="a"/>
    <w:link w:val="a4"/>
    <w:uiPriority w:val="99"/>
    <w:qFormat/>
    <w:rsid w:val="00AC262D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4">
    <w:name w:val="Название Знак"/>
    <w:link w:val="a3"/>
    <w:uiPriority w:val="99"/>
    <w:locked/>
    <w:rsid w:val="00AC262D"/>
    <w:rPr>
      <w:rFonts w:ascii="Calibri Light" w:hAnsi="Calibri Light" w:cs="Times New Roman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99"/>
    <w:qFormat/>
    <w:rsid w:val="00AC262D"/>
    <w:pPr>
      <w:numPr>
        <w:ilvl w:val="1"/>
      </w:numPr>
    </w:pPr>
    <w:rPr>
      <w:color w:val="5A5A5A"/>
      <w:spacing w:val="15"/>
    </w:rPr>
  </w:style>
  <w:style w:type="character" w:customStyle="1" w:styleId="a6">
    <w:name w:val="Подзаголовок Знак"/>
    <w:link w:val="a5"/>
    <w:uiPriority w:val="99"/>
    <w:locked/>
    <w:rsid w:val="00AC262D"/>
    <w:rPr>
      <w:rFonts w:cs="Times New Roman"/>
      <w:color w:val="5A5A5A"/>
      <w:spacing w:val="15"/>
    </w:rPr>
  </w:style>
  <w:style w:type="character" w:styleId="a7">
    <w:name w:val="Subtle Emphasis"/>
    <w:uiPriority w:val="99"/>
    <w:qFormat/>
    <w:rsid w:val="00AC262D"/>
    <w:rPr>
      <w:rFonts w:cs="Times New Roman"/>
      <w:i/>
      <w:iCs/>
      <w:color w:val="404040"/>
    </w:rPr>
  </w:style>
  <w:style w:type="character" w:styleId="a8">
    <w:name w:val="Emphasis"/>
    <w:uiPriority w:val="99"/>
    <w:qFormat/>
    <w:rsid w:val="00AC262D"/>
    <w:rPr>
      <w:rFonts w:cs="Times New Roman"/>
      <w:i/>
      <w:iCs/>
      <w:color w:val="auto"/>
    </w:rPr>
  </w:style>
  <w:style w:type="character" w:styleId="a9">
    <w:name w:val="Intense Emphasis"/>
    <w:uiPriority w:val="99"/>
    <w:qFormat/>
    <w:rsid w:val="00AC262D"/>
    <w:rPr>
      <w:rFonts w:cs="Times New Roman"/>
      <w:i/>
      <w:iCs/>
      <w:color w:val="5B9BD5"/>
    </w:rPr>
  </w:style>
  <w:style w:type="character" w:styleId="aa">
    <w:name w:val="Strong"/>
    <w:uiPriority w:val="99"/>
    <w:qFormat/>
    <w:rsid w:val="00AC262D"/>
    <w:rPr>
      <w:rFonts w:cs="Times New Roman"/>
      <w:b/>
      <w:bCs/>
      <w:color w:val="auto"/>
    </w:rPr>
  </w:style>
  <w:style w:type="paragraph" w:styleId="21">
    <w:name w:val="Quote"/>
    <w:basedOn w:val="a"/>
    <w:next w:val="a"/>
    <w:link w:val="22"/>
    <w:uiPriority w:val="99"/>
    <w:qFormat/>
    <w:rsid w:val="00AC262D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99"/>
    <w:locked/>
    <w:rsid w:val="00AC262D"/>
    <w:rPr>
      <w:rFonts w:cs="Times New Roman"/>
      <w:i/>
      <w:iCs/>
      <w:color w:val="404040"/>
    </w:rPr>
  </w:style>
  <w:style w:type="paragraph" w:styleId="ab">
    <w:name w:val="Intense Quote"/>
    <w:basedOn w:val="a"/>
    <w:next w:val="a"/>
    <w:link w:val="ac"/>
    <w:uiPriority w:val="99"/>
    <w:qFormat/>
    <w:rsid w:val="00AC262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99"/>
    <w:locked/>
    <w:rsid w:val="00AC262D"/>
    <w:rPr>
      <w:rFonts w:cs="Times New Roman"/>
      <w:i/>
      <w:iCs/>
      <w:color w:val="5B9BD5"/>
    </w:rPr>
  </w:style>
  <w:style w:type="character" w:styleId="ad">
    <w:name w:val="Subtle Reference"/>
    <w:uiPriority w:val="99"/>
    <w:qFormat/>
    <w:rsid w:val="00AC262D"/>
    <w:rPr>
      <w:rFonts w:cs="Times New Roman"/>
      <w:smallCaps/>
      <w:color w:val="404040"/>
    </w:rPr>
  </w:style>
  <w:style w:type="character" w:styleId="ae">
    <w:name w:val="Intense Reference"/>
    <w:uiPriority w:val="99"/>
    <w:qFormat/>
    <w:rsid w:val="00AC262D"/>
    <w:rPr>
      <w:rFonts w:cs="Times New Roman"/>
      <w:b/>
      <w:bCs/>
      <w:smallCaps/>
      <w:color w:val="5B9BD5"/>
      <w:spacing w:val="5"/>
    </w:rPr>
  </w:style>
  <w:style w:type="character" w:styleId="af">
    <w:name w:val="Book Title"/>
    <w:uiPriority w:val="99"/>
    <w:qFormat/>
    <w:rsid w:val="00AC262D"/>
    <w:rPr>
      <w:rFonts w:cs="Times New Roman"/>
      <w:b/>
      <w:bCs/>
      <w:i/>
      <w:iCs/>
      <w:spacing w:val="5"/>
    </w:rPr>
  </w:style>
  <w:style w:type="paragraph" w:styleId="af0">
    <w:name w:val="caption"/>
    <w:basedOn w:val="a"/>
    <w:next w:val="a"/>
    <w:uiPriority w:val="99"/>
    <w:qFormat/>
    <w:rsid w:val="00AC262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1">
    <w:name w:val="TOC Heading"/>
    <w:basedOn w:val="1"/>
    <w:next w:val="a"/>
    <w:uiPriority w:val="99"/>
    <w:qFormat/>
    <w:rsid w:val="00AC262D"/>
    <w:pPr>
      <w:outlineLvl w:val="9"/>
    </w:pPr>
  </w:style>
  <w:style w:type="paragraph" w:styleId="af2">
    <w:name w:val="No Spacing"/>
    <w:uiPriority w:val="99"/>
    <w:qFormat/>
    <w:rsid w:val="00AC262D"/>
    <w:rPr>
      <w:sz w:val="22"/>
      <w:szCs w:val="22"/>
      <w:lang w:val="en-US" w:eastAsia="ja-JP"/>
    </w:rPr>
  </w:style>
  <w:style w:type="paragraph" w:styleId="af3">
    <w:name w:val="List Paragraph"/>
    <w:basedOn w:val="a"/>
    <w:uiPriority w:val="99"/>
    <w:qFormat/>
    <w:rsid w:val="006B7B81"/>
    <w:pPr>
      <w:ind w:left="720"/>
      <w:contextualSpacing/>
    </w:pPr>
  </w:style>
  <w:style w:type="character" w:styleId="af4">
    <w:name w:val="Hyperlink"/>
    <w:uiPriority w:val="99"/>
    <w:rsid w:val="00E4302F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rsid w:val="004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4B7767"/>
    <w:rPr>
      <w:rFonts w:cs="Times New Roman"/>
    </w:rPr>
  </w:style>
  <w:style w:type="paragraph" w:styleId="af7">
    <w:name w:val="footer"/>
    <w:basedOn w:val="a"/>
    <w:link w:val="af8"/>
    <w:uiPriority w:val="99"/>
    <w:rsid w:val="004B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4B7767"/>
    <w:rPr>
      <w:rFonts w:cs="Times New Roman"/>
    </w:rPr>
  </w:style>
  <w:style w:type="paragraph" w:styleId="af9">
    <w:name w:val="Body Text"/>
    <w:basedOn w:val="a"/>
    <w:link w:val="afa"/>
    <w:uiPriority w:val="99"/>
    <w:rsid w:val="00283D1D"/>
    <w:pPr>
      <w:spacing w:after="0" w:line="360" w:lineRule="auto"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afa">
    <w:name w:val="Основной текст Знак"/>
    <w:link w:val="af9"/>
    <w:uiPriority w:val="99"/>
    <w:locked/>
    <w:rsid w:val="00283D1D"/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locked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8F9B-65DA-4435-84F0-3E22043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2018-10-04T08:40:00Z</cp:lastPrinted>
  <dcterms:created xsi:type="dcterms:W3CDTF">2018-11-07T08:41:00Z</dcterms:created>
  <dcterms:modified xsi:type="dcterms:W3CDTF">2018-11-07T08:41:00Z</dcterms:modified>
</cp:coreProperties>
</file>